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1534" w14:textId="77777777" w:rsidR="00E71B7B" w:rsidRPr="006A0BA8" w:rsidRDefault="00E71B7B" w:rsidP="008F4519">
      <w:pPr>
        <w:rPr>
          <w:rFonts w:ascii="Arial" w:eastAsia="Times New Roman" w:hAnsi="Arial" w:cs="Arial"/>
          <w:color w:val="000000"/>
          <w:szCs w:val="22"/>
        </w:rPr>
      </w:pPr>
    </w:p>
    <w:sectPr w:rsidR="00E71B7B" w:rsidRPr="006A0BA8" w:rsidSect="00597E88">
      <w:headerReference w:type="even" r:id="rId11"/>
      <w:headerReference w:type="default" r:id="rId12"/>
      <w:footerReference w:type="even" r:id="rId13"/>
      <w:footerReference w:type="default" r:id="rId14"/>
      <w:headerReference w:type="first" r:id="rId15"/>
      <w:footerReference w:type="first" r:id="rId16"/>
      <w:pgSz w:w="12240" w:h="15840"/>
      <w:pgMar w:top="2246" w:right="720" w:bottom="1152" w:left="7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7E099" w14:textId="77777777" w:rsidR="006A70E7" w:rsidRDefault="006A70E7" w:rsidP="005D72B0">
      <w:r>
        <w:separator/>
      </w:r>
    </w:p>
  </w:endnote>
  <w:endnote w:type="continuationSeparator" w:id="0">
    <w:p w14:paraId="49434F32" w14:textId="77777777" w:rsidR="006A70E7" w:rsidRDefault="006A70E7" w:rsidP="005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Roboto">
    <w:altName w:val="Arial"/>
    <w:panose1 w:val="02000000000000000000"/>
    <w:charset w:val="00"/>
    <w:family w:val="auto"/>
    <w:pitch w:val="variable"/>
    <w:sig w:usb0="E00002FF" w:usb1="5000205B" w:usb2="00000020" w:usb3="00000000" w:csb0="0000019F" w:csb1="00000000"/>
  </w:font>
  <w:font w:name="Roboto Bold">
    <w:altName w:val="Arial"/>
    <w:panose1 w:val="00000000000000000000"/>
    <w:charset w:val="00"/>
    <w:family w:val="auto"/>
    <w:pitch w:val="variable"/>
    <w:sig w:usb0="E00002FF" w:usb1="5000205B" w:usb2="00000020" w:usb3="00000000" w:csb0="0000019F" w:csb1="00000000"/>
  </w:font>
  <w:font w:name="Delicious-Roman">
    <w:charset w:val="00"/>
    <w:family w:val="auto"/>
    <w:pitch w:val="variable"/>
    <w:sig w:usb0="00000003" w:usb1="00000000" w:usb2="00000000" w:usb3="00000000" w:csb0="00000001" w:csb1="00000000"/>
  </w:font>
  <w:font w:name="Roboto-Light">
    <w:altName w:val="Arial"/>
    <w:panose1 w:val="00000000000000000000"/>
    <w:charset w:val="4D"/>
    <w:family w:val="auto"/>
    <w:notTrueType/>
    <w:pitch w:val="default"/>
    <w:sig w:usb0="00000003" w:usb1="00000000" w:usb2="00000000" w:usb3="00000000" w:csb0="00000001" w:csb1="00000000"/>
  </w:font>
  <w:font w:name="Times New Roman (Body CS)">
    <w:panose1 w:val="00000000000000000000"/>
    <w:charset w:val="00"/>
    <w:family w:val="roman"/>
    <w:notTrueType/>
    <w:pitch w:val="default"/>
  </w:font>
  <w:font w:name="Roboto-Bold">
    <w:altName w:val="Arial"/>
    <w:panose1 w:val="00000000000000000000"/>
    <w:charset w:val="4D"/>
    <w:family w:val="auto"/>
    <w:notTrueType/>
    <w:pitch w:val="default"/>
    <w:sig w:usb0="00000003" w:usb1="00000000" w:usb2="00000000" w:usb3="00000000" w:csb0="00000001" w:csb1="00000000"/>
  </w:font>
  <w:font w:name="Roboto-Regular">
    <w:altName w:val="Robot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BB65B" w14:textId="77777777" w:rsidR="00F07ED0" w:rsidRDefault="00F0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9358" w14:textId="77777777" w:rsidR="00F07ED0" w:rsidRDefault="00F07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4794" w14:textId="77777777" w:rsidR="004F3220" w:rsidRDefault="004F3220" w:rsidP="00526DE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7A0F" w14:textId="77777777" w:rsidR="006A70E7" w:rsidRDefault="006A70E7" w:rsidP="005D72B0">
      <w:r>
        <w:separator/>
      </w:r>
    </w:p>
  </w:footnote>
  <w:footnote w:type="continuationSeparator" w:id="0">
    <w:p w14:paraId="4A02E41A" w14:textId="77777777" w:rsidR="006A70E7" w:rsidRDefault="006A70E7" w:rsidP="005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7AA" w14:textId="77777777" w:rsidR="00A079DD" w:rsidRDefault="009267D6">
    <w:pPr>
      <w:pStyle w:val="Header"/>
    </w:pPr>
    <w:r>
      <w:rPr>
        <w:noProof/>
      </w:rPr>
      <w:pict w14:anchorId="60B3F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2018 PDA Letterhead_Bkgrd_1" style="position:absolute;margin-left:0;margin-top:0;width:612pt;height:11in;z-index:-251643904;mso-wrap-edited:f;mso-width-percent:0;mso-height-percent:0;mso-position-horizontal:center;mso-position-horizontal-relative:margin;mso-position-vertical:center;mso-position-vertical-relative:margin;mso-width-percent:0;mso-height-percent:0" wrapcoords="19297 981 1429 1022 1429 1636 1535 2229 3070 2270 10800 2290 10800 19309 1535 19350 1535 21559 3864 21559 3864 19636 10800 19309 10773 2270 3202 1963 8391 1943 20355 1738 20355 1534 3229 1309 20223 1247 20276 1002 19455 981 19297 981">
          <v:imagedata r:id="rId1" o:title="2018 PDA Letterhead_Bkgrd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C1F7" w14:textId="77777777" w:rsidR="00476A9A" w:rsidRDefault="008D3879">
    <w:pPr>
      <w:pStyle w:val="Header"/>
    </w:pPr>
    <w:r>
      <w:rPr>
        <w:noProof/>
      </w:rPr>
      <w:drawing>
        <wp:anchor distT="0" distB="0" distL="114300" distR="114300" simplePos="0" relativeHeight="251675648" behindDoc="1" locked="1" layoutInCell="1" allowOverlap="1" wp14:anchorId="727A3206" wp14:editId="54DE1387">
          <wp:simplePos x="0" y="0"/>
          <wp:positionH relativeFrom="margin">
            <wp:posOffset>-466090</wp:posOffset>
          </wp:positionH>
          <wp:positionV relativeFrom="margin">
            <wp:posOffset>-1409700</wp:posOffset>
          </wp:positionV>
          <wp:extent cx="7772400" cy="1490472"/>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8 PDA Letterhead_Bkgrd_1"/>
                  <pic:cNvPicPr>
                    <a:picLocks/>
                  </pic:cNvPicPr>
                </pic:nvPicPr>
                <pic:blipFill>
                  <a:blip r:embed="rId1"/>
                  <a:stretch>
                    <a:fillRect/>
                  </a:stretch>
                </pic:blipFill>
                <pic:spPr bwMode="auto">
                  <a:xfrm>
                    <a:off x="0" y="0"/>
                    <a:ext cx="7772400" cy="149047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D0F92" w14:textId="77777777" w:rsidR="00A079DD" w:rsidRPr="009503F4" w:rsidRDefault="007A2CF4" w:rsidP="0075362C">
    <w:pPr>
      <w:pStyle w:val="Header"/>
      <w:ind w:left="1980"/>
    </w:pPr>
    <w:r>
      <w:rPr>
        <w:noProof/>
      </w:rPr>
      <mc:AlternateContent>
        <mc:Choice Requires="wps">
          <w:drawing>
            <wp:anchor distT="0" distB="0" distL="114300" distR="365760" simplePos="0" relativeHeight="251663358" behindDoc="1" locked="0" layoutInCell="1" allowOverlap="0" wp14:anchorId="66A00BEA" wp14:editId="4992536E">
              <wp:simplePos x="0" y="0"/>
              <wp:positionH relativeFrom="page">
                <wp:posOffset>259976</wp:posOffset>
              </wp:positionH>
              <wp:positionV relativeFrom="page">
                <wp:posOffset>1425388</wp:posOffset>
              </wp:positionV>
              <wp:extent cx="1069848" cy="8549640"/>
              <wp:effectExtent l="0" t="0" r="0" b="0"/>
              <wp:wrapSquare wrapText="r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848" cy="8549640"/>
                      </a:xfrm>
                      <a:prstGeom prst="rect">
                        <a:avLst/>
                      </a:prstGeom>
                      <a:noFill/>
                      <a:ln w="9525">
                        <a:no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8A0B35" w14:textId="77777777" w:rsidR="00A079DD" w:rsidRPr="007A2CF4" w:rsidRDefault="00A079DD" w:rsidP="00065923">
                          <w:pPr>
                            <w:pStyle w:val="ListingBOLDHeader"/>
                            <w:spacing w:before="5"/>
                            <w:rPr>
                              <w:rFonts w:ascii="Roboto-Light" w:hAnsi="Roboto-Light" w:cs="Times New Roman (Body CS)"/>
                              <w:b/>
                              <w:spacing w:val="-5"/>
                              <w:sz w:val="14"/>
                              <w:szCs w:val="14"/>
                            </w:rPr>
                          </w:pPr>
                          <w:r w:rsidRPr="007A2CF4">
                            <w:rPr>
                              <w:rFonts w:cs="Times New Roman (Body CS)"/>
                              <w:b/>
                              <w:spacing w:val="-5"/>
                              <w:sz w:val="14"/>
                              <w:szCs w:val="14"/>
                            </w:rPr>
                            <w:t>PDA Global Headquarters</w:t>
                          </w:r>
                          <w:r w:rsidRPr="007A2CF4">
                            <w:rPr>
                              <w:rFonts w:ascii="Roboto-Bold" w:hAnsi="Roboto-Bold" w:cs="Times New Roman (Body CS)"/>
                              <w:b/>
                              <w:color w:val="006098"/>
                              <w:spacing w:val="-5"/>
                              <w:sz w:val="14"/>
                              <w:szCs w:val="14"/>
                            </w:rPr>
                            <w:t xml:space="preserve"> </w:t>
                          </w:r>
                        </w:p>
                        <w:p w14:paraId="05DCE260" w14:textId="77777777" w:rsidR="00A079DD" w:rsidRPr="00EA2D42" w:rsidRDefault="008526B1" w:rsidP="00065923">
                          <w:pPr>
                            <w:pStyle w:val="LisitingREGULAR"/>
                            <w:spacing w:before="5"/>
                            <w:rPr>
                              <w:sz w:val="14"/>
                              <w:szCs w:val="14"/>
                            </w:rPr>
                          </w:pPr>
                          <w:r>
                            <w:rPr>
                              <w:sz w:val="14"/>
                              <w:szCs w:val="14"/>
                            </w:rPr>
                            <w:t xml:space="preserve">Bethesda Towers,  </w:t>
                          </w:r>
                          <w:r>
                            <w:rPr>
                              <w:sz w:val="14"/>
                              <w:szCs w:val="14"/>
                            </w:rPr>
                            <w:br/>
                          </w:r>
                          <w:r w:rsidR="00A079DD" w:rsidRPr="00EA2D42">
                            <w:rPr>
                              <w:sz w:val="14"/>
                              <w:szCs w:val="14"/>
                            </w:rPr>
                            <w:t>Suite 600</w:t>
                          </w:r>
                        </w:p>
                        <w:p w14:paraId="05E52291" w14:textId="77777777" w:rsidR="00A079DD" w:rsidRPr="00EA2D42" w:rsidRDefault="00A079DD" w:rsidP="00065923">
                          <w:pPr>
                            <w:pStyle w:val="LisitingREGULAR"/>
                            <w:spacing w:before="5"/>
                            <w:rPr>
                              <w:sz w:val="14"/>
                              <w:szCs w:val="14"/>
                            </w:rPr>
                          </w:pPr>
                          <w:r w:rsidRPr="00EA2D42">
                            <w:rPr>
                              <w:sz w:val="14"/>
                              <w:szCs w:val="14"/>
                            </w:rPr>
                            <w:t>4350 East West Highway</w:t>
                          </w:r>
                        </w:p>
                        <w:p w14:paraId="426BD62A" w14:textId="77777777" w:rsidR="00A079DD" w:rsidRPr="007A2CF4" w:rsidRDefault="00A079DD" w:rsidP="00065923">
                          <w:pPr>
                            <w:pStyle w:val="LisitingREGULAR"/>
                            <w:spacing w:before="5"/>
                            <w:rPr>
                              <w:rFonts w:cs="Times New Roman (Body CS)"/>
                              <w:spacing w:val="-3"/>
                              <w:sz w:val="14"/>
                              <w:szCs w:val="14"/>
                            </w:rPr>
                          </w:pPr>
                          <w:r w:rsidRPr="007A2CF4">
                            <w:rPr>
                              <w:rFonts w:cs="Times New Roman (Body CS)"/>
                              <w:spacing w:val="-3"/>
                              <w:sz w:val="14"/>
                              <w:szCs w:val="14"/>
                            </w:rPr>
                            <w:t>Bethesda, MD 20814 USA</w:t>
                          </w:r>
                        </w:p>
                        <w:p w14:paraId="3E03D9A8" w14:textId="77777777" w:rsidR="00A079DD" w:rsidRPr="00EA2D42" w:rsidRDefault="00A079DD" w:rsidP="00065923">
                          <w:pPr>
                            <w:pStyle w:val="LisitingREGULAR"/>
                            <w:spacing w:before="5"/>
                            <w:rPr>
                              <w:sz w:val="14"/>
                              <w:szCs w:val="14"/>
                            </w:rPr>
                          </w:pPr>
                          <w:r w:rsidRPr="00EA2D42">
                            <w:rPr>
                              <w:rFonts w:cs="Roboto-Regular"/>
                              <w:caps/>
                              <w:sz w:val="14"/>
                              <w:szCs w:val="14"/>
                            </w:rPr>
                            <w:t>Tel</w:t>
                          </w:r>
                          <w:r w:rsidRPr="00EA2D42">
                            <w:rPr>
                              <w:rFonts w:cs="Roboto-Regular"/>
                              <w:sz w:val="14"/>
                              <w:szCs w:val="14"/>
                            </w:rPr>
                            <w:t xml:space="preserve">: </w:t>
                          </w:r>
                          <w:r w:rsidRPr="00EA2D42">
                            <w:rPr>
                              <w:sz w:val="14"/>
                              <w:szCs w:val="14"/>
                            </w:rPr>
                            <w:t>+1 (301) 656-5900</w:t>
                          </w:r>
                        </w:p>
                        <w:p w14:paraId="34C1D80D" w14:textId="77777777" w:rsidR="00A079DD" w:rsidRPr="00EA2D42" w:rsidRDefault="00A079DD" w:rsidP="00065923">
                          <w:pPr>
                            <w:pStyle w:val="LisitingREGULAR"/>
                            <w:spacing w:before="5"/>
                            <w:rPr>
                              <w:sz w:val="14"/>
                              <w:szCs w:val="14"/>
                            </w:rPr>
                          </w:pPr>
                          <w:r w:rsidRPr="00EA2D42">
                            <w:rPr>
                              <w:rFonts w:cs="Roboto-Regular"/>
                              <w:caps/>
                              <w:sz w:val="14"/>
                              <w:szCs w:val="14"/>
                            </w:rPr>
                            <w:t>FAX</w:t>
                          </w:r>
                          <w:r w:rsidRPr="00EA2D42">
                            <w:rPr>
                              <w:rFonts w:cs="Roboto-Regular"/>
                              <w:sz w:val="14"/>
                              <w:szCs w:val="14"/>
                            </w:rPr>
                            <w:t xml:space="preserve">: </w:t>
                          </w:r>
                          <w:r w:rsidRPr="00EA2D42">
                            <w:rPr>
                              <w:sz w:val="14"/>
                              <w:szCs w:val="14"/>
                            </w:rPr>
                            <w:t>+1 (301) 986-0296</w:t>
                          </w:r>
                        </w:p>
                        <w:p w14:paraId="0B8A3248" w14:textId="77777777" w:rsidR="00A079DD" w:rsidRPr="002567F8" w:rsidRDefault="00A079DD" w:rsidP="00065923">
                          <w:pPr>
                            <w:pStyle w:val="ListingBOLDHeader"/>
                            <w:spacing w:before="5"/>
                            <w:rPr>
                              <w:sz w:val="4"/>
                              <w:szCs w:val="4"/>
                            </w:rPr>
                          </w:pPr>
                        </w:p>
                        <w:p w14:paraId="4FB7B98A" w14:textId="77777777" w:rsidR="00A079DD" w:rsidRPr="00065923" w:rsidRDefault="00A079DD" w:rsidP="00065923">
                          <w:pPr>
                            <w:pStyle w:val="ListingBOLDHeader"/>
                            <w:spacing w:before="5"/>
                            <w:rPr>
                              <w:rFonts w:ascii="Roboto-Light" w:hAnsi="Roboto-Light" w:cs="Roboto-Light"/>
                              <w:b/>
                              <w:sz w:val="14"/>
                              <w:szCs w:val="14"/>
                            </w:rPr>
                          </w:pPr>
                          <w:r w:rsidRPr="00065923">
                            <w:rPr>
                              <w:b/>
                              <w:sz w:val="14"/>
                              <w:szCs w:val="14"/>
                            </w:rPr>
                            <w:t xml:space="preserve">PDA Europe </w:t>
                          </w:r>
                          <w:proofErr w:type="spellStart"/>
                          <w:r w:rsidRPr="00065923">
                            <w:rPr>
                              <w:b/>
                              <w:sz w:val="14"/>
                              <w:szCs w:val="14"/>
                            </w:rPr>
                            <w:t>gGmbH</w:t>
                          </w:r>
                          <w:proofErr w:type="spellEnd"/>
                        </w:p>
                        <w:p w14:paraId="5655C49D" w14:textId="77777777" w:rsidR="00A079DD" w:rsidRDefault="00A079DD" w:rsidP="00065923">
                          <w:pPr>
                            <w:pStyle w:val="LisitingREGULAR"/>
                            <w:spacing w:before="5"/>
                            <w:rPr>
                              <w:sz w:val="14"/>
                              <w:szCs w:val="14"/>
                            </w:rPr>
                          </w:pPr>
                          <w:r w:rsidRPr="00EA2D42">
                            <w:rPr>
                              <w:sz w:val="14"/>
                              <w:szCs w:val="14"/>
                            </w:rPr>
                            <w:t xml:space="preserve">Am </w:t>
                          </w:r>
                          <w:proofErr w:type="spellStart"/>
                          <w:r w:rsidRPr="00EA2D42">
                            <w:rPr>
                              <w:sz w:val="14"/>
                              <w:szCs w:val="14"/>
                            </w:rPr>
                            <w:t>Borsigturm</w:t>
                          </w:r>
                          <w:proofErr w:type="spellEnd"/>
                          <w:r w:rsidRPr="00EA2D42">
                            <w:rPr>
                              <w:sz w:val="14"/>
                              <w:szCs w:val="14"/>
                            </w:rPr>
                            <w:t xml:space="preserve"> 60</w:t>
                          </w:r>
                        </w:p>
                        <w:p w14:paraId="3364A0F0" w14:textId="77777777" w:rsidR="00A079DD" w:rsidRDefault="00A079DD" w:rsidP="00065923">
                          <w:pPr>
                            <w:pStyle w:val="LisitingREGULAR"/>
                            <w:spacing w:before="5"/>
                            <w:rPr>
                              <w:sz w:val="14"/>
                              <w:szCs w:val="14"/>
                            </w:rPr>
                          </w:pPr>
                          <w:r w:rsidRPr="00EA2D42">
                            <w:rPr>
                              <w:sz w:val="14"/>
                              <w:szCs w:val="14"/>
                            </w:rPr>
                            <w:t>13507 Berlin</w:t>
                          </w:r>
                        </w:p>
                        <w:p w14:paraId="367EF23A" w14:textId="77777777" w:rsidR="00A079DD" w:rsidRPr="00EA2D42" w:rsidRDefault="00A079DD" w:rsidP="00065923">
                          <w:pPr>
                            <w:pStyle w:val="LisitingREGULAR"/>
                            <w:spacing w:before="5"/>
                            <w:rPr>
                              <w:sz w:val="14"/>
                              <w:szCs w:val="14"/>
                            </w:rPr>
                          </w:pPr>
                          <w:r w:rsidRPr="00EA2D42">
                            <w:rPr>
                              <w:sz w:val="14"/>
                              <w:szCs w:val="14"/>
                            </w:rPr>
                            <w:t>Germany</w:t>
                          </w:r>
                        </w:p>
                        <w:p w14:paraId="3F1F6925" w14:textId="70AC638D" w:rsidR="00A079DD" w:rsidRPr="002E54D1" w:rsidRDefault="00065923" w:rsidP="00065923">
                          <w:pPr>
                            <w:spacing w:before="5" w:after="120"/>
                            <w:rPr>
                              <w:rFonts w:ascii="Roboto" w:hAnsi="Roboto"/>
                              <w:color w:val="BFBFBF" w:themeColor="background1" w:themeShade="BF"/>
                              <w:sz w:val="8"/>
                              <w:szCs w:val="8"/>
                            </w:rPr>
                          </w:pPr>
                          <w:r w:rsidRPr="002E54D1">
                            <w:rPr>
                              <w:rFonts w:ascii="Roboto" w:hAnsi="Roboto"/>
                              <w:color w:val="BFBFBF" w:themeColor="background1" w:themeShade="BF"/>
                              <w:sz w:val="8"/>
                              <w:szCs w:val="8"/>
                            </w:rPr>
                            <w:t>___________________</w:t>
                          </w:r>
                          <w:r w:rsidR="003005E0" w:rsidRPr="002E54D1">
                            <w:rPr>
                              <w:rFonts w:ascii="Roboto" w:hAnsi="Roboto"/>
                              <w:color w:val="BFBFBF" w:themeColor="background1" w:themeShade="BF"/>
                              <w:sz w:val="8"/>
                              <w:szCs w:val="8"/>
                            </w:rPr>
                            <w:t>________</w:t>
                          </w:r>
                          <w:r w:rsidR="002E54D1">
                            <w:rPr>
                              <w:rFonts w:ascii="Roboto" w:hAnsi="Roboto"/>
                              <w:color w:val="BFBFBF" w:themeColor="background1" w:themeShade="BF"/>
                              <w:sz w:val="8"/>
                              <w:szCs w:val="8"/>
                            </w:rPr>
                            <w:t>________</w:t>
                          </w:r>
                          <w:r w:rsidR="003005E0" w:rsidRPr="002E54D1">
                            <w:rPr>
                              <w:rFonts w:ascii="Roboto" w:hAnsi="Roboto"/>
                              <w:color w:val="BFBFBF" w:themeColor="background1" w:themeShade="BF"/>
                              <w:sz w:val="8"/>
                              <w:szCs w:val="8"/>
                            </w:rPr>
                            <w:t>_</w:t>
                          </w:r>
                        </w:p>
                        <w:p w14:paraId="3311949F" w14:textId="77777777" w:rsidR="00A079DD" w:rsidRPr="005870B0" w:rsidRDefault="00A079DD" w:rsidP="00065923">
                          <w:pPr>
                            <w:pStyle w:val="ListingBOLDHeader"/>
                            <w:spacing w:before="5" w:after="60"/>
                            <w:rPr>
                              <w:b/>
                              <w:sz w:val="14"/>
                              <w:szCs w:val="14"/>
                            </w:rPr>
                          </w:pPr>
                          <w:r w:rsidRPr="005870B0">
                            <w:rPr>
                              <w:b/>
                              <w:sz w:val="14"/>
                              <w:szCs w:val="14"/>
                            </w:rPr>
                            <w:t>OFFICERS</w:t>
                          </w:r>
                        </w:p>
                        <w:p w14:paraId="447F6BFB" w14:textId="3FE9150F" w:rsidR="00A079DD" w:rsidRDefault="00A079DD" w:rsidP="00065923">
                          <w:pPr>
                            <w:pStyle w:val="LisitingREGULAR"/>
                            <w:spacing w:before="5"/>
                            <w:rPr>
                              <w:i/>
                              <w:sz w:val="14"/>
                              <w:szCs w:val="14"/>
                            </w:rPr>
                          </w:pPr>
                          <w:r w:rsidRPr="00065923">
                            <w:rPr>
                              <w:i/>
                              <w:sz w:val="14"/>
                              <w:szCs w:val="14"/>
                            </w:rPr>
                            <w:t>Chair</w:t>
                          </w:r>
                        </w:p>
                        <w:p w14:paraId="1CEEA1FC" w14:textId="77777777" w:rsidR="00DF0F4A" w:rsidRPr="00065923" w:rsidRDefault="00DF0F4A" w:rsidP="00DF0F4A">
                          <w:pPr>
                            <w:pStyle w:val="LisitingREGULAR"/>
                            <w:spacing w:before="5"/>
                            <w:rPr>
                              <w:b/>
                              <w:sz w:val="14"/>
                              <w:szCs w:val="14"/>
                            </w:rPr>
                          </w:pPr>
                          <w:r w:rsidRPr="00065923">
                            <w:rPr>
                              <w:b/>
                              <w:sz w:val="14"/>
                              <w:szCs w:val="14"/>
                            </w:rPr>
                            <w:t>Jette Christensen</w:t>
                          </w:r>
                        </w:p>
                        <w:p w14:paraId="09C90A34" w14:textId="77777777" w:rsidR="00DF0F4A" w:rsidRPr="00065923" w:rsidRDefault="00DF0F4A" w:rsidP="00DF0F4A">
                          <w:pPr>
                            <w:pStyle w:val="LisitingREGULAR"/>
                            <w:spacing w:before="5"/>
                            <w:rPr>
                              <w:sz w:val="14"/>
                              <w:szCs w:val="14"/>
                            </w:rPr>
                          </w:pPr>
                          <w:r w:rsidRPr="00065923">
                            <w:rPr>
                              <w:sz w:val="14"/>
                              <w:szCs w:val="14"/>
                            </w:rPr>
                            <w:t>Novo Nordisk A/S</w:t>
                          </w:r>
                        </w:p>
                        <w:p w14:paraId="1FFD4467" w14:textId="77777777" w:rsidR="00A079DD" w:rsidRPr="002E54D1" w:rsidRDefault="00A079DD" w:rsidP="00065923">
                          <w:pPr>
                            <w:pStyle w:val="LisitingREGULAR"/>
                            <w:spacing w:before="5"/>
                            <w:rPr>
                              <w:sz w:val="4"/>
                              <w:szCs w:val="4"/>
                            </w:rPr>
                          </w:pPr>
                        </w:p>
                        <w:p w14:paraId="5235EAC0" w14:textId="00993593" w:rsidR="00A079DD" w:rsidRDefault="00A079DD" w:rsidP="00065923">
                          <w:pPr>
                            <w:pStyle w:val="LisitingREGULAR"/>
                            <w:spacing w:before="5"/>
                            <w:rPr>
                              <w:i/>
                              <w:sz w:val="14"/>
                              <w:szCs w:val="14"/>
                            </w:rPr>
                          </w:pPr>
                          <w:r w:rsidRPr="00065923">
                            <w:rPr>
                              <w:i/>
                              <w:sz w:val="14"/>
                              <w:szCs w:val="14"/>
                            </w:rPr>
                            <w:t>Chair-Elect</w:t>
                          </w:r>
                        </w:p>
                        <w:p w14:paraId="10A90339" w14:textId="09103757" w:rsidR="00DF0F4A" w:rsidRDefault="00DF0F4A" w:rsidP="00065923">
                          <w:pPr>
                            <w:pStyle w:val="LisitingREGULAR"/>
                            <w:spacing w:before="5"/>
                            <w:rPr>
                              <w:iCs/>
                              <w:sz w:val="14"/>
                              <w:szCs w:val="14"/>
                            </w:rPr>
                          </w:pPr>
                          <w:r>
                            <w:rPr>
                              <w:b/>
                              <w:bCs/>
                              <w:iCs/>
                              <w:sz w:val="14"/>
                              <w:szCs w:val="14"/>
                            </w:rPr>
                            <w:t>Susan Schniepp</w:t>
                          </w:r>
                        </w:p>
                        <w:p w14:paraId="4E27BC34" w14:textId="2FC668DD" w:rsidR="00DF0F4A" w:rsidRPr="00DF0F4A" w:rsidRDefault="00DF0F4A" w:rsidP="00065923">
                          <w:pPr>
                            <w:pStyle w:val="LisitingREGULAR"/>
                            <w:spacing w:before="5"/>
                            <w:rPr>
                              <w:iCs/>
                              <w:sz w:val="14"/>
                              <w:szCs w:val="14"/>
                            </w:rPr>
                          </w:pPr>
                          <w:r>
                            <w:rPr>
                              <w:iCs/>
                              <w:sz w:val="14"/>
                              <w:szCs w:val="14"/>
                            </w:rPr>
                            <w:t>Regulatory Compliance Associates</w:t>
                          </w:r>
                        </w:p>
                        <w:p w14:paraId="45DB5BF5" w14:textId="77777777" w:rsidR="00A079DD" w:rsidRPr="002E54D1" w:rsidRDefault="00A079DD" w:rsidP="00065923">
                          <w:pPr>
                            <w:pStyle w:val="LisitingREGULAR"/>
                            <w:spacing w:before="5"/>
                            <w:rPr>
                              <w:sz w:val="4"/>
                              <w:szCs w:val="4"/>
                            </w:rPr>
                          </w:pPr>
                        </w:p>
                        <w:p w14:paraId="06122900" w14:textId="6A18F3F8" w:rsidR="00A079DD" w:rsidRDefault="00A079DD" w:rsidP="00DF0F4A">
                          <w:pPr>
                            <w:pStyle w:val="LisitingREGULAR"/>
                            <w:spacing w:before="5"/>
                            <w:rPr>
                              <w:b/>
                              <w:sz w:val="14"/>
                              <w:szCs w:val="14"/>
                            </w:rPr>
                          </w:pPr>
                          <w:r w:rsidRPr="00065923">
                            <w:rPr>
                              <w:i/>
                              <w:sz w:val="14"/>
                              <w:szCs w:val="14"/>
                            </w:rPr>
                            <w:t>Secretary</w:t>
                          </w:r>
                          <w:r w:rsidRPr="00065923">
                            <w:rPr>
                              <w:sz w:val="14"/>
                              <w:szCs w:val="14"/>
                            </w:rPr>
                            <w:br/>
                          </w:r>
                          <w:r w:rsidR="00DF0F4A" w:rsidRPr="00065923">
                            <w:rPr>
                              <w:b/>
                              <w:sz w:val="14"/>
                              <w:szCs w:val="14"/>
                            </w:rPr>
                            <w:t>Melissa Seymour</w:t>
                          </w:r>
                        </w:p>
                        <w:p w14:paraId="5A546F7F" w14:textId="3EE7E39F" w:rsidR="00DF0F4A" w:rsidRPr="00DF0F4A" w:rsidRDefault="00DF0F4A" w:rsidP="00DF0F4A">
                          <w:pPr>
                            <w:pStyle w:val="LisitingREGULAR"/>
                            <w:spacing w:before="5"/>
                            <w:rPr>
                              <w:bCs/>
                              <w:sz w:val="14"/>
                              <w:szCs w:val="14"/>
                            </w:rPr>
                          </w:pPr>
                          <w:r>
                            <w:rPr>
                              <w:bCs/>
                              <w:sz w:val="14"/>
                              <w:szCs w:val="14"/>
                            </w:rPr>
                            <w:t>Biogen</w:t>
                          </w:r>
                        </w:p>
                        <w:p w14:paraId="01BB9DF3" w14:textId="77777777" w:rsidR="00A079DD" w:rsidRPr="002E54D1" w:rsidRDefault="00A079DD" w:rsidP="00065923">
                          <w:pPr>
                            <w:pStyle w:val="LisitingREGULAR"/>
                            <w:spacing w:before="5"/>
                            <w:rPr>
                              <w:sz w:val="4"/>
                              <w:szCs w:val="4"/>
                            </w:rPr>
                          </w:pPr>
                        </w:p>
                        <w:p w14:paraId="15A7288E" w14:textId="77777777" w:rsidR="00A079DD" w:rsidRPr="00065923" w:rsidRDefault="00A079DD" w:rsidP="00065923">
                          <w:pPr>
                            <w:pStyle w:val="LisitingREGULAR"/>
                            <w:spacing w:before="5"/>
                            <w:rPr>
                              <w:sz w:val="14"/>
                              <w:szCs w:val="14"/>
                            </w:rPr>
                          </w:pPr>
                          <w:r w:rsidRPr="00065923">
                            <w:rPr>
                              <w:i/>
                              <w:sz w:val="14"/>
                              <w:szCs w:val="14"/>
                            </w:rPr>
                            <w:t>Treasurer</w:t>
                          </w:r>
                        </w:p>
                        <w:p w14:paraId="48CB88AF" w14:textId="0BF803BB" w:rsidR="00A079DD" w:rsidRPr="00065923" w:rsidRDefault="00DF0F4A" w:rsidP="00065923">
                          <w:pPr>
                            <w:pStyle w:val="LisitingREGULAR"/>
                            <w:spacing w:before="5"/>
                            <w:rPr>
                              <w:sz w:val="14"/>
                              <w:szCs w:val="14"/>
                            </w:rPr>
                          </w:pPr>
                          <w:r>
                            <w:rPr>
                              <w:b/>
                              <w:sz w:val="14"/>
                              <w:szCs w:val="14"/>
                            </w:rPr>
                            <w:t>Glenn Wright</w:t>
                          </w:r>
                        </w:p>
                        <w:p w14:paraId="43477BCA" w14:textId="74BDC4D0" w:rsidR="00A079DD" w:rsidRPr="00065923" w:rsidRDefault="00DF0F4A" w:rsidP="00065923">
                          <w:pPr>
                            <w:pStyle w:val="LisitingREGULAR"/>
                            <w:spacing w:before="5"/>
                            <w:rPr>
                              <w:sz w:val="14"/>
                              <w:szCs w:val="14"/>
                            </w:rPr>
                          </w:pPr>
                          <w:proofErr w:type="spellStart"/>
                          <w:r>
                            <w:rPr>
                              <w:sz w:val="14"/>
                              <w:szCs w:val="14"/>
                            </w:rPr>
                            <w:t>Exelead</w:t>
                          </w:r>
                          <w:proofErr w:type="spellEnd"/>
                          <w:r>
                            <w:rPr>
                              <w:sz w:val="14"/>
                              <w:szCs w:val="14"/>
                            </w:rPr>
                            <w:t xml:space="preserve"> Biopharma</w:t>
                          </w:r>
                        </w:p>
                        <w:p w14:paraId="2864C289" w14:textId="77777777" w:rsidR="00A079DD" w:rsidRPr="002E54D1" w:rsidRDefault="00A079DD" w:rsidP="00065923">
                          <w:pPr>
                            <w:pStyle w:val="LisitingREGULAR"/>
                            <w:spacing w:before="5"/>
                            <w:rPr>
                              <w:sz w:val="4"/>
                              <w:szCs w:val="4"/>
                            </w:rPr>
                          </w:pPr>
                        </w:p>
                        <w:p w14:paraId="3C87C68E" w14:textId="77777777" w:rsidR="00A079DD" w:rsidRPr="00065923" w:rsidRDefault="00A079DD" w:rsidP="00065923">
                          <w:pPr>
                            <w:pStyle w:val="LisitingREGULAR"/>
                            <w:spacing w:before="5"/>
                            <w:rPr>
                              <w:sz w:val="14"/>
                              <w:szCs w:val="14"/>
                            </w:rPr>
                          </w:pPr>
                          <w:r w:rsidRPr="00065923">
                            <w:rPr>
                              <w:i/>
                              <w:sz w:val="14"/>
                              <w:szCs w:val="14"/>
                            </w:rPr>
                            <w:t>Immediate Past Chair</w:t>
                          </w:r>
                        </w:p>
                        <w:p w14:paraId="3D8F0193" w14:textId="77777777" w:rsidR="00DF0F4A" w:rsidRPr="00065923" w:rsidRDefault="00DF0F4A" w:rsidP="00DF0F4A">
                          <w:pPr>
                            <w:pStyle w:val="LisitingREGULAR"/>
                            <w:spacing w:before="5"/>
                            <w:rPr>
                              <w:b/>
                              <w:sz w:val="14"/>
                              <w:szCs w:val="14"/>
                            </w:rPr>
                          </w:pPr>
                          <w:r w:rsidRPr="00065923">
                            <w:rPr>
                              <w:b/>
                              <w:sz w:val="14"/>
                              <w:szCs w:val="14"/>
                            </w:rPr>
                            <w:t>Rebecca Devine, PhD</w:t>
                          </w:r>
                        </w:p>
                        <w:p w14:paraId="323C44FC" w14:textId="77777777" w:rsidR="00DF0F4A" w:rsidRPr="00065923" w:rsidRDefault="00DF0F4A" w:rsidP="00DF0F4A">
                          <w:pPr>
                            <w:pStyle w:val="LisitingREGULAR"/>
                            <w:spacing w:before="5"/>
                            <w:rPr>
                              <w:sz w:val="14"/>
                              <w:szCs w:val="14"/>
                            </w:rPr>
                          </w:pPr>
                          <w:r w:rsidRPr="00065923">
                            <w:rPr>
                              <w:sz w:val="14"/>
                              <w:szCs w:val="14"/>
                            </w:rPr>
                            <w:t>Regulatory Consultant</w:t>
                          </w:r>
                        </w:p>
                        <w:p w14:paraId="03BBEB16" w14:textId="77777777" w:rsidR="00A079DD" w:rsidRPr="002E54D1" w:rsidRDefault="00A079DD" w:rsidP="00065923">
                          <w:pPr>
                            <w:pStyle w:val="LisitingREGULAR"/>
                            <w:spacing w:before="5"/>
                            <w:rPr>
                              <w:sz w:val="4"/>
                              <w:szCs w:val="4"/>
                            </w:rPr>
                          </w:pPr>
                        </w:p>
                        <w:p w14:paraId="5B365CAB" w14:textId="77777777" w:rsidR="00A079DD" w:rsidRPr="00065923" w:rsidRDefault="00A079DD" w:rsidP="00065923">
                          <w:pPr>
                            <w:pStyle w:val="LisitingREGULAR"/>
                            <w:spacing w:before="5"/>
                            <w:rPr>
                              <w:sz w:val="14"/>
                              <w:szCs w:val="14"/>
                            </w:rPr>
                          </w:pPr>
                          <w:r w:rsidRPr="00065923">
                            <w:rPr>
                              <w:i/>
                              <w:sz w:val="14"/>
                              <w:szCs w:val="14"/>
                            </w:rPr>
                            <w:t>President &amp; CEO</w:t>
                          </w:r>
                        </w:p>
                        <w:p w14:paraId="4F8DF65E" w14:textId="77777777" w:rsidR="00A079DD" w:rsidRPr="00065923" w:rsidRDefault="00A079DD" w:rsidP="00065923">
                          <w:pPr>
                            <w:pStyle w:val="LisitingREGULAR"/>
                            <w:spacing w:before="5"/>
                            <w:rPr>
                              <w:sz w:val="14"/>
                              <w:szCs w:val="14"/>
                            </w:rPr>
                          </w:pPr>
                          <w:r w:rsidRPr="00065923">
                            <w:rPr>
                              <w:b/>
                              <w:sz w:val="14"/>
                              <w:szCs w:val="14"/>
                            </w:rPr>
                            <w:t>Richard M. Johnson</w:t>
                          </w:r>
                        </w:p>
                        <w:p w14:paraId="55F0BAF1" w14:textId="77777777" w:rsidR="002E54D1" w:rsidRPr="002E54D1" w:rsidRDefault="002E54D1" w:rsidP="002E54D1">
                          <w:pPr>
                            <w:spacing w:before="5" w:after="120"/>
                            <w:rPr>
                              <w:rFonts w:ascii="Roboto" w:hAnsi="Roboto"/>
                              <w:color w:val="BFBFBF" w:themeColor="background1" w:themeShade="BF"/>
                              <w:sz w:val="8"/>
                              <w:szCs w:val="8"/>
                            </w:rPr>
                          </w:pPr>
                          <w:r w:rsidRPr="002E54D1">
                            <w:rPr>
                              <w:rFonts w:ascii="Roboto" w:hAnsi="Roboto"/>
                              <w:color w:val="BFBFBF" w:themeColor="background1" w:themeShade="BF"/>
                              <w:sz w:val="8"/>
                              <w:szCs w:val="8"/>
                            </w:rPr>
                            <w:t>___________________________</w:t>
                          </w:r>
                          <w:r>
                            <w:rPr>
                              <w:rFonts w:ascii="Roboto" w:hAnsi="Roboto"/>
                              <w:color w:val="BFBFBF" w:themeColor="background1" w:themeShade="BF"/>
                              <w:sz w:val="8"/>
                              <w:szCs w:val="8"/>
                            </w:rPr>
                            <w:t>________</w:t>
                          </w:r>
                          <w:r w:rsidRPr="002E54D1">
                            <w:rPr>
                              <w:rFonts w:ascii="Roboto" w:hAnsi="Roboto"/>
                              <w:color w:val="BFBFBF" w:themeColor="background1" w:themeShade="BF"/>
                              <w:sz w:val="8"/>
                              <w:szCs w:val="8"/>
                            </w:rPr>
                            <w:t>_</w:t>
                          </w:r>
                        </w:p>
                        <w:p w14:paraId="45CB4F14" w14:textId="77777777" w:rsidR="00A079DD" w:rsidRPr="005870B0" w:rsidRDefault="00A079DD" w:rsidP="00065923">
                          <w:pPr>
                            <w:pStyle w:val="ListingBOLDHeader"/>
                            <w:spacing w:before="5" w:after="60"/>
                            <w:rPr>
                              <w:b/>
                              <w:color w:val="808080"/>
                              <w:spacing w:val="-20"/>
                              <w:sz w:val="14"/>
                              <w:szCs w:val="14"/>
                            </w:rPr>
                          </w:pPr>
                          <w:r w:rsidRPr="005870B0">
                            <w:rPr>
                              <w:b/>
                              <w:sz w:val="14"/>
                              <w:szCs w:val="14"/>
                            </w:rPr>
                            <w:t>DIRECTORS</w:t>
                          </w:r>
                        </w:p>
                        <w:p w14:paraId="23A585D0" w14:textId="77777777" w:rsidR="00A079DD" w:rsidRPr="00065923" w:rsidRDefault="00A079DD" w:rsidP="00065923">
                          <w:pPr>
                            <w:pStyle w:val="LisitingREGULAR"/>
                            <w:spacing w:before="5"/>
                            <w:rPr>
                              <w:b/>
                              <w:sz w:val="14"/>
                              <w:szCs w:val="14"/>
                            </w:rPr>
                          </w:pPr>
                          <w:r w:rsidRPr="00065923">
                            <w:rPr>
                              <w:b/>
                              <w:sz w:val="14"/>
                              <w:szCs w:val="14"/>
                            </w:rPr>
                            <w:t>Masahiro Akimoto</w:t>
                          </w:r>
                        </w:p>
                        <w:p w14:paraId="200B4459" w14:textId="77777777" w:rsidR="00A079DD" w:rsidRPr="00065923" w:rsidRDefault="00A079DD" w:rsidP="00065923">
                          <w:pPr>
                            <w:pStyle w:val="LisitingREGULAR"/>
                            <w:spacing w:before="5"/>
                            <w:rPr>
                              <w:sz w:val="14"/>
                              <w:szCs w:val="14"/>
                            </w:rPr>
                          </w:pPr>
                          <w:r w:rsidRPr="00065923">
                            <w:rPr>
                              <w:sz w:val="14"/>
                              <w:szCs w:val="14"/>
                            </w:rPr>
                            <w:t xml:space="preserve">Otsuka Pharmaceutical </w:t>
                          </w:r>
                        </w:p>
                        <w:p w14:paraId="6B49BE41" w14:textId="77777777" w:rsidR="00A079DD" w:rsidRPr="00065923" w:rsidRDefault="00A079DD" w:rsidP="00065923">
                          <w:pPr>
                            <w:pStyle w:val="LisitingREGULAR"/>
                            <w:spacing w:before="5"/>
                            <w:rPr>
                              <w:sz w:val="14"/>
                              <w:szCs w:val="14"/>
                            </w:rPr>
                          </w:pPr>
                          <w:r w:rsidRPr="00065923">
                            <w:rPr>
                              <w:sz w:val="14"/>
                              <w:szCs w:val="14"/>
                            </w:rPr>
                            <w:t>Factory, Inc.</w:t>
                          </w:r>
                        </w:p>
                        <w:p w14:paraId="0714BF19" w14:textId="77777777" w:rsidR="00A079DD" w:rsidRPr="002E54D1" w:rsidRDefault="00A079DD" w:rsidP="00065923">
                          <w:pPr>
                            <w:pStyle w:val="LisitingREGULAR"/>
                            <w:spacing w:before="5"/>
                            <w:rPr>
                              <w:sz w:val="4"/>
                              <w:szCs w:val="4"/>
                            </w:rPr>
                          </w:pPr>
                          <w:r w:rsidRPr="002E54D1">
                            <w:rPr>
                              <w:sz w:val="4"/>
                              <w:szCs w:val="4"/>
                            </w:rPr>
                            <w:t xml:space="preserve"> </w:t>
                          </w:r>
                        </w:p>
                        <w:p w14:paraId="41F3E2BF" w14:textId="77777777" w:rsidR="00A079DD" w:rsidRPr="00065923" w:rsidRDefault="00A079DD" w:rsidP="00065923">
                          <w:pPr>
                            <w:pStyle w:val="LisitingREGULAR"/>
                            <w:spacing w:before="5"/>
                            <w:rPr>
                              <w:b/>
                              <w:sz w:val="14"/>
                              <w:szCs w:val="14"/>
                            </w:rPr>
                          </w:pPr>
                          <w:r w:rsidRPr="00065923">
                            <w:rPr>
                              <w:b/>
                              <w:sz w:val="14"/>
                              <w:szCs w:val="14"/>
                            </w:rPr>
                            <w:t>Barbara Allen, PhD</w:t>
                          </w:r>
                        </w:p>
                        <w:p w14:paraId="7ED0730D" w14:textId="1DDABC1A" w:rsidR="001F6F49" w:rsidRPr="00065923" w:rsidRDefault="00A079DD" w:rsidP="00065923">
                          <w:pPr>
                            <w:pStyle w:val="LisitingREGULAR"/>
                            <w:spacing w:before="5"/>
                            <w:rPr>
                              <w:sz w:val="14"/>
                              <w:szCs w:val="14"/>
                            </w:rPr>
                          </w:pPr>
                          <w:r w:rsidRPr="00065923">
                            <w:rPr>
                              <w:sz w:val="14"/>
                              <w:szCs w:val="14"/>
                            </w:rPr>
                            <w:t xml:space="preserve">Eli Lilly and Company </w:t>
                          </w:r>
                        </w:p>
                        <w:p w14:paraId="140B99E9" w14:textId="77777777" w:rsidR="00A079DD" w:rsidRPr="002E54D1" w:rsidRDefault="00A079DD" w:rsidP="00065923">
                          <w:pPr>
                            <w:pStyle w:val="LisitingREGULAR"/>
                            <w:spacing w:before="5"/>
                            <w:rPr>
                              <w:sz w:val="4"/>
                              <w:szCs w:val="4"/>
                            </w:rPr>
                          </w:pPr>
                        </w:p>
                        <w:p w14:paraId="6B6EE704" w14:textId="77777777" w:rsidR="001F6F49" w:rsidRPr="00065923" w:rsidRDefault="001F6F49" w:rsidP="001F6F49">
                          <w:pPr>
                            <w:spacing w:before="5"/>
                            <w:rPr>
                              <w:rFonts w:ascii="Roboto" w:hAnsi="Roboto"/>
                              <w:b/>
                              <w:sz w:val="14"/>
                              <w:szCs w:val="14"/>
                            </w:rPr>
                          </w:pPr>
                          <w:r>
                            <w:rPr>
                              <w:rFonts w:ascii="Roboto" w:hAnsi="Roboto"/>
                              <w:b/>
                              <w:sz w:val="14"/>
                              <w:szCs w:val="14"/>
                            </w:rPr>
                            <w:t>Michael Blackton, MBA</w:t>
                          </w:r>
                        </w:p>
                        <w:p w14:paraId="18A17FCA" w14:textId="77777777" w:rsidR="001F6F49" w:rsidRPr="00065923" w:rsidRDefault="001F6F49" w:rsidP="001F6F49">
                          <w:pPr>
                            <w:spacing w:before="5"/>
                            <w:rPr>
                              <w:rFonts w:ascii="Roboto" w:hAnsi="Roboto"/>
                              <w:sz w:val="14"/>
                              <w:szCs w:val="14"/>
                            </w:rPr>
                          </w:pPr>
                          <w:proofErr w:type="spellStart"/>
                          <w:r w:rsidRPr="00065923">
                            <w:rPr>
                              <w:rFonts w:ascii="Roboto" w:hAnsi="Roboto"/>
                              <w:sz w:val="14"/>
                              <w:szCs w:val="14"/>
                            </w:rPr>
                            <w:t>A</w:t>
                          </w:r>
                          <w:r>
                            <w:rPr>
                              <w:rFonts w:ascii="Roboto" w:hAnsi="Roboto"/>
                              <w:sz w:val="14"/>
                              <w:szCs w:val="14"/>
                            </w:rPr>
                            <w:t>daptimmune</w:t>
                          </w:r>
                          <w:proofErr w:type="spellEnd"/>
                          <w:r>
                            <w:rPr>
                              <w:rFonts w:ascii="Roboto" w:hAnsi="Roboto"/>
                              <w:sz w:val="14"/>
                              <w:szCs w:val="14"/>
                            </w:rPr>
                            <w:t>, LLC</w:t>
                          </w:r>
                        </w:p>
                        <w:p w14:paraId="03464264" w14:textId="77777777" w:rsidR="00A079DD" w:rsidRPr="002E54D1" w:rsidRDefault="00A079DD" w:rsidP="00065923">
                          <w:pPr>
                            <w:pStyle w:val="LisitingREGULAR"/>
                            <w:spacing w:before="5"/>
                            <w:rPr>
                              <w:sz w:val="4"/>
                              <w:szCs w:val="4"/>
                            </w:rPr>
                          </w:pPr>
                        </w:p>
                        <w:p w14:paraId="69FFEE32" w14:textId="77777777" w:rsidR="001F6F49" w:rsidRPr="00065923" w:rsidRDefault="001F6F49" w:rsidP="001F6F49">
                          <w:pPr>
                            <w:spacing w:before="5"/>
                            <w:rPr>
                              <w:rFonts w:ascii="Roboto" w:hAnsi="Roboto"/>
                              <w:b/>
                              <w:sz w:val="14"/>
                              <w:szCs w:val="14"/>
                            </w:rPr>
                          </w:pPr>
                          <w:r>
                            <w:rPr>
                              <w:rFonts w:ascii="Roboto" w:hAnsi="Roboto"/>
                              <w:b/>
                              <w:sz w:val="14"/>
                              <w:szCs w:val="14"/>
                            </w:rPr>
                            <w:t>Bettine Boltres, PhD</w:t>
                          </w:r>
                        </w:p>
                        <w:p w14:paraId="05032E22" w14:textId="42DF229D" w:rsidR="00DF0F4A" w:rsidRDefault="001F6F49" w:rsidP="007E119A">
                          <w:pPr>
                            <w:spacing w:before="5"/>
                            <w:rPr>
                              <w:rFonts w:ascii="Roboto" w:hAnsi="Roboto"/>
                              <w:sz w:val="14"/>
                              <w:szCs w:val="14"/>
                            </w:rPr>
                          </w:pPr>
                          <w:r>
                            <w:rPr>
                              <w:rFonts w:ascii="Roboto" w:hAnsi="Roboto"/>
                              <w:sz w:val="14"/>
                              <w:szCs w:val="14"/>
                            </w:rPr>
                            <w:t>West Pharmaceutical Services</w:t>
                          </w:r>
                        </w:p>
                        <w:p w14:paraId="3C1725E3" w14:textId="77777777" w:rsidR="007E119A" w:rsidRPr="007E119A" w:rsidRDefault="007E119A" w:rsidP="007E119A">
                          <w:pPr>
                            <w:spacing w:before="5"/>
                            <w:rPr>
                              <w:rFonts w:ascii="Roboto" w:hAnsi="Roboto"/>
                              <w:sz w:val="4"/>
                              <w:szCs w:val="4"/>
                            </w:rPr>
                          </w:pPr>
                        </w:p>
                        <w:p w14:paraId="2E0CA145" w14:textId="2906CAF6" w:rsidR="00DF0F4A" w:rsidRDefault="00DF0F4A" w:rsidP="007E119A">
                          <w:pPr>
                            <w:spacing w:before="5"/>
                            <w:rPr>
                              <w:rFonts w:ascii="Roboto" w:hAnsi="Roboto"/>
                              <w:b/>
                              <w:bCs/>
                              <w:sz w:val="14"/>
                              <w:szCs w:val="14"/>
                            </w:rPr>
                          </w:pPr>
                          <w:r>
                            <w:rPr>
                              <w:rFonts w:ascii="Roboto" w:hAnsi="Roboto"/>
                              <w:b/>
                              <w:bCs/>
                              <w:sz w:val="14"/>
                              <w:szCs w:val="14"/>
                            </w:rPr>
                            <w:t>Tia Bush</w:t>
                          </w:r>
                        </w:p>
                        <w:p w14:paraId="04A4F8FE" w14:textId="63FE950B" w:rsidR="00DF0F4A" w:rsidRPr="00DF0F4A" w:rsidRDefault="00DF0F4A" w:rsidP="007E119A">
                          <w:pPr>
                            <w:spacing w:before="5"/>
                            <w:rPr>
                              <w:rFonts w:ascii="Roboto" w:hAnsi="Roboto"/>
                              <w:sz w:val="14"/>
                              <w:szCs w:val="14"/>
                            </w:rPr>
                          </w:pPr>
                          <w:r>
                            <w:rPr>
                              <w:rFonts w:ascii="Roboto" w:hAnsi="Roboto"/>
                              <w:sz w:val="14"/>
                              <w:szCs w:val="14"/>
                            </w:rPr>
                            <w:t>Amgen</w:t>
                          </w:r>
                        </w:p>
                        <w:p w14:paraId="4B1ECC9B" w14:textId="77777777" w:rsidR="00A079DD" w:rsidRPr="002E54D1" w:rsidRDefault="00A079DD" w:rsidP="00065923">
                          <w:pPr>
                            <w:pStyle w:val="LisitingREGULAR"/>
                            <w:spacing w:before="5"/>
                            <w:rPr>
                              <w:sz w:val="4"/>
                              <w:szCs w:val="4"/>
                            </w:rPr>
                          </w:pPr>
                        </w:p>
                        <w:p w14:paraId="779C3012" w14:textId="77777777" w:rsidR="00A079DD" w:rsidRPr="00065923" w:rsidRDefault="00A079DD" w:rsidP="00065923">
                          <w:pPr>
                            <w:pStyle w:val="LisitingREGULAR"/>
                            <w:spacing w:before="5"/>
                            <w:rPr>
                              <w:b/>
                              <w:sz w:val="14"/>
                              <w:szCs w:val="14"/>
                            </w:rPr>
                          </w:pPr>
                          <w:r w:rsidRPr="00065923">
                            <w:rPr>
                              <w:b/>
                              <w:sz w:val="14"/>
                              <w:szCs w:val="14"/>
                            </w:rPr>
                            <w:t>Ghada Haddad</w:t>
                          </w:r>
                        </w:p>
                        <w:p w14:paraId="6B31386C" w14:textId="098F81A7" w:rsidR="001F6F49" w:rsidRDefault="00A079DD" w:rsidP="00065923">
                          <w:pPr>
                            <w:pStyle w:val="LisitingREGULAR"/>
                            <w:spacing w:before="5"/>
                            <w:rPr>
                              <w:sz w:val="14"/>
                              <w:szCs w:val="14"/>
                            </w:rPr>
                          </w:pPr>
                          <w:r w:rsidRPr="00065923">
                            <w:rPr>
                              <w:sz w:val="14"/>
                              <w:szCs w:val="14"/>
                            </w:rPr>
                            <w:t xml:space="preserve">Merck &amp; Co./Merck </w:t>
                          </w:r>
                          <w:r w:rsidRPr="00065923">
                            <w:rPr>
                              <w:sz w:val="14"/>
                              <w:szCs w:val="14"/>
                            </w:rPr>
                            <w:br/>
                            <w:t>Sharp &amp; Dohme</w:t>
                          </w:r>
                        </w:p>
                        <w:p w14:paraId="616DA0BC" w14:textId="45BC278F" w:rsidR="00DF0F4A" w:rsidRPr="007E119A" w:rsidRDefault="00DF0F4A" w:rsidP="00065923">
                          <w:pPr>
                            <w:pStyle w:val="LisitingREGULAR"/>
                            <w:spacing w:before="5"/>
                            <w:rPr>
                              <w:sz w:val="4"/>
                              <w:szCs w:val="4"/>
                            </w:rPr>
                          </w:pPr>
                        </w:p>
                        <w:p w14:paraId="5E467BEE" w14:textId="2C4DE789" w:rsidR="00DF0F4A" w:rsidRDefault="00DF0F4A" w:rsidP="00065923">
                          <w:pPr>
                            <w:pStyle w:val="LisitingREGULAR"/>
                            <w:spacing w:before="5"/>
                            <w:rPr>
                              <w:sz w:val="14"/>
                              <w:szCs w:val="14"/>
                            </w:rPr>
                          </w:pPr>
                          <w:r>
                            <w:rPr>
                              <w:b/>
                              <w:bCs/>
                              <w:sz w:val="14"/>
                              <w:szCs w:val="14"/>
                            </w:rPr>
                            <w:t>Joyce Hansen</w:t>
                          </w:r>
                        </w:p>
                        <w:p w14:paraId="43B834A2" w14:textId="3C7DD574" w:rsidR="00DF0F4A" w:rsidRPr="00DF0F4A" w:rsidRDefault="00DF0F4A" w:rsidP="00065923">
                          <w:pPr>
                            <w:pStyle w:val="LisitingREGULAR"/>
                            <w:spacing w:before="5"/>
                            <w:rPr>
                              <w:sz w:val="14"/>
                              <w:szCs w:val="14"/>
                            </w:rPr>
                          </w:pPr>
                          <w:r>
                            <w:rPr>
                              <w:sz w:val="14"/>
                              <w:szCs w:val="14"/>
                            </w:rPr>
                            <w:t>Johnson &amp; Johnson</w:t>
                          </w:r>
                        </w:p>
                        <w:p w14:paraId="7F520E89" w14:textId="77777777" w:rsidR="001F6F49" w:rsidRPr="002E54D1" w:rsidRDefault="001F6F49" w:rsidP="001F6F49">
                          <w:pPr>
                            <w:pStyle w:val="LisitingREGULAR"/>
                            <w:spacing w:before="5"/>
                            <w:rPr>
                              <w:sz w:val="4"/>
                              <w:szCs w:val="4"/>
                            </w:rPr>
                          </w:pPr>
                        </w:p>
                        <w:p w14:paraId="6C87AB8C" w14:textId="6DBFF01E" w:rsidR="001F6F49" w:rsidRPr="00065923" w:rsidRDefault="001F6F49" w:rsidP="001F6F49">
                          <w:pPr>
                            <w:pStyle w:val="LisitingREGULAR"/>
                            <w:spacing w:before="5"/>
                            <w:rPr>
                              <w:b/>
                              <w:sz w:val="14"/>
                              <w:szCs w:val="14"/>
                            </w:rPr>
                          </w:pPr>
                          <w:r>
                            <w:rPr>
                              <w:b/>
                              <w:sz w:val="14"/>
                              <w:szCs w:val="14"/>
                            </w:rPr>
                            <w:t>Stephan O. Krause, PhD</w:t>
                          </w:r>
                        </w:p>
                        <w:p w14:paraId="2BCD180A" w14:textId="776B9266" w:rsidR="001F6F49" w:rsidRDefault="001F6F49" w:rsidP="001F6F49">
                          <w:pPr>
                            <w:pStyle w:val="LisitingREGULAR"/>
                            <w:spacing w:before="5"/>
                            <w:rPr>
                              <w:sz w:val="14"/>
                              <w:szCs w:val="14"/>
                            </w:rPr>
                          </w:pPr>
                          <w:r>
                            <w:rPr>
                              <w:sz w:val="14"/>
                              <w:szCs w:val="14"/>
                            </w:rPr>
                            <w:t>AstraZeneca Diagnostics</w:t>
                          </w:r>
                        </w:p>
                        <w:p w14:paraId="74DC5BA5" w14:textId="77777777" w:rsidR="001F6F49" w:rsidRPr="002E54D1" w:rsidRDefault="001F6F49" w:rsidP="001F6F49">
                          <w:pPr>
                            <w:pStyle w:val="LisitingREGULAR"/>
                            <w:spacing w:before="5"/>
                            <w:rPr>
                              <w:sz w:val="4"/>
                              <w:szCs w:val="4"/>
                            </w:rPr>
                          </w:pPr>
                        </w:p>
                        <w:p w14:paraId="2658EE40" w14:textId="457067D3" w:rsidR="004F3220" w:rsidRDefault="00A079DD" w:rsidP="00065923">
                          <w:pPr>
                            <w:spacing w:before="5"/>
                            <w:rPr>
                              <w:rFonts w:ascii="Roboto" w:hAnsi="Roboto"/>
                              <w:b/>
                              <w:sz w:val="14"/>
                              <w:szCs w:val="14"/>
                            </w:rPr>
                          </w:pPr>
                          <w:r w:rsidRPr="00065923">
                            <w:rPr>
                              <w:rFonts w:ascii="Roboto" w:hAnsi="Roboto"/>
                              <w:b/>
                              <w:sz w:val="14"/>
                              <w:szCs w:val="14"/>
                            </w:rPr>
                            <w:t>Mary Oates, PhD</w:t>
                          </w:r>
                        </w:p>
                        <w:p w14:paraId="044BD436" w14:textId="2772AD68" w:rsidR="009A1AC1" w:rsidRPr="002C74BF" w:rsidRDefault="009A1AC1" w:rsidP="00065923">
                          <w:pPr>
                            <w:spacing w:before="5"/>
                            <w:rPr>
                              <w:rFonts w:ascii="Roboto" w:hAnsi="Roboto"/>
                              <w:sz w:val="14"/>
                              <w:szCs w:val="14"/>
                            </w:rPr>
                          </w:pPr>
                          <w:r w:rsidRPr="002C74BF">
                            <w:rPr>
                              <w:rFonts w:ascii="Roboto" w:hAnsi="Roboto"/>
                              <w:sz w:val="14"/>
                              <w:szCs w:val="14"/>
                            </w:rPr>
                            <w:t>Lachman Consultant Services, Inc.</w:t>
                          </w:r>
                        </w:p>
                        <w:p w14:paraId="29D2F6AE" w14:textId="77777777" w:rsidR="00A079DD" w:rsidRPr="002E54D1" w:rsidRDefault="00A079DD" w:rsidP="00065923">
                          <w:pPr>
                            <w:pStyle w:val="LisitingREGULAR"/>
                            <w:spacing w:before="5"/>
                            <w:rPr>
                              <w:sz w:val="4"/>
                              <w:szCs w:val="4"/>
                            </w:rPr>
                          </w:pPr>
                        </w:p>
                        <w:p w14:paraId="1D4E47AF" w14:textId="77777777" w:rsidR="00A079DD" w:rsidRPr="00065923" w:rsidRDefault="00A079DD" w:rsidP="00065923">
                          <w:pPr>
                            <w:spacing w:before="5"/>
                            <w:rPr>
                              <w:rFonts w:ascii="Roboto" w:hAnsi="Roboto"/>
                              <w:b/>
                              <w:sz w:val="14"/>
                              <w:szCs w:val="14"/>
                            </w:rPr>
                          </w:pPr>
                          <w:r w:rsidRPr="00065923">
                            <w:rPr>
                              <w:rFonts w:ascii="Roboto" w:hAnsi="Roboto"/>
                              <w:b/>
                              <w:sz w:val="14"/>
                              <w:szCs w:val="14"/>
                            </w:rPr>
                            <w:t>Emma Ramnarine</w:t>
                          </w:r>
                        </w:p>
                        <w:p w14:paraId="5F20C037" w14:textId="6662C96B" w:rsidR="00A079DD" w:rsidRDefault="00A079DD" w:rsidP="00065923">
                          <w:pPr>
                            <w:spacing w:before="5"/>
                            <w:rPr>
                              <w:rFonts w:ascii="Roboto" w:hAnsi="Roboto"/>
                              <w:sz w:val="14"/>
                              <w:szCs w:val="14"/>
                            </w:rPr>
                          </w:pPr>
                          <w:r w:rsidRPr="00065923">
                            <w:rPr>
                              <w:rFonts w:ascii="Roboto" w:hAnsi="Roboto"/>
                              <w:sz w:val="14"/>
                              <w:szCs w:val="14"/>
                            </w:rPr>
                            <w:t>Roche Pharma</w:t>
                          </w:r>
                        </w:p>
                        <w:p w14:paraId="76D60740" w14:textId="0BE12C59" w:rsidR="009267D6" w:rsidRPr="009267D6" w:rsidRDefault="009267D6" w:rsidP="00065923">
                          <w:pPr>
                            <w:spacing w:before="5"/>
                            <w:rPr>
                              <w:rFonts w:ascii="Roboto" w:hAnsi="Roboto"/>
                              <w:sz w:val="4"/>
                              <w:szCs w:val="4"/>
                            </w:rPr>
                          </w:pPr>
                        </w:p>
                        <w:p w14:paraId="2C0C7D66" w14:textId="75E91682" w:rsidR="009267D6" w:rsidRPr="009267D6" w:rsidRDefault="009267D6" w:rsidP="00065923">
                          <w:pPr>
                            <w:spacing w:before="5"/>
                            <w:rPr>
                              <w:rFonts w:ascii="Roboto" w:hAnsi="Roboto"/>
                              <w:b/>
                              <w:bCs/>
                              <w:sz w:val="4"/>
                              <w:szCs w:val="4"/>
                            </w:rPr>
                          </w:pPr>
                          <w:r>
                            <w:rPr>
                              <w:rFonts w:ascii="Roboto" w:hAnsi="Roboto"/>
                              <w:b/>
                              <w:bCs/>
                              <w:sz w:val="14"/>
                              <w:szCs w:val="14"/>
                            </w:rPr>
                            <w:t>Mathias Romacker</w:t>
                          </w:r>
                          <w:bookmarkStart w:id="0" w:name="_GoBack"/>
                          <w:bookmarkEnd w:id="0"/>
                        </w:p>
                        <w:p w14:paraId="672905B0" w14:textId="1C2479FB" w:rsidR="009267D6" w:rsidRPr="009267D6" w:rsidRDefault="009267D6" w:rsidP="00065923">
                          <w:pPr>
                            <w:spacing w:before="5"/>
                            <w:rPr>
                              <w:rFonts w:ascii="Roboto" w:hAnsi="Roboto"/>
                              <w:b/>
                              <w:bCs/>
                              <w:sz w:val="4"/>
                              <w:szCs w:val="4"/>
                            </w:rPr>
                          </w:pPr>
                        </w:p>
                        <w:p w14:paraId="2F3061D8" w14:textId="77777777" w:rsidR="00A079DD" w:rsidRPr="00065923" w:rsidRDefault="00A079DD" w:rsidP="00065923">
                          <w:pPr>
                            <w:spacing w:before="5"/>
                            <w:rPr>
                              <w:rFonts w:ascii="Roboto" w:hAnsi="Roboto"/>
                              <w:b/>
                              <w:sz w:val="14"/>
                              <w:szCs w:val="14"/>
                            </w:rPr>
                          </w:pPr>
                          <w:bookmarkStart w:id="1" w:name="OLE_LINK1"/>
                          <w:r w:rsidRPr="00065923">
                            <w:rPr>
                              <w:rFonts w:ascii="Roboto" w:hAnsi="Roboto"/>
                              <w:b/>
                              <w:sz w:val="14"/>
                              <w:szCs w:val="14"/>
                            </w:rPr>
                            <w:t>Anil Sawant, PhD</w:t>
                          </w:r>
                        </w:p>
                        <w:bookmarkEnd w:id="1"/>
                        <w:p w14:paraId="6E266259" w14:textId="77777777" w:rsidR="00A079DD" w:rsidRPr="00065923" w:rsidRDefault="00A079DD" w:rsidP="00065923">
                          <w:pPr>
                            <w:spacing w:before="5"/>
                            <w:rPr>
                              <w:rFonts w:ascii="Roboto" w:hAnsi="Roboto"/>
                              <w:sz w:val="14"/>
                              <w:szCs w:val="14"/>
                            </w:rPr>
                          </w:pPr>
                          <w:r w:rsidRPr="00065923">
                            <w:rPr>
                              <w:rFonts w:ascii="Roboto" w:hAnsi="Roboto"/>
                              <w:sz w:val="14"/>
                              <w:szCs w:val="14"/>
                            </w:rPr>
                            <w:t xml:space="preserve">Merck &amp; Co./Merck </w:t>
                          </w:r>
                        </w:p>
                        <w:p w14:paraId="5197EA17" w14:textId="77777777" w:rsidR="00A079DD" w:rsidRPr="00065923" w:rsidRDefault="00A079DD" w:rsidP="00065923">
                          <w:pPr>
                            <w:spacing w:before="5"/>
                            <w:rPr>
                              <w:rFonts w:ascii="Roboto" w:hAnsi="Roboto"/>
                              <w:sz w:val="14"/>
                              <w:szCs w:val="14"/>
                            </w:rPr>
                          </w:pPr>
                          <w:r w:rsidRPr="00065923">
                            <w:rPr>
                              <w:rFonts w:ascii="Roboto" w:hAnsi="Roboto"/>
                              <w:sz w:val="14"/>
                              <w:szCs w:val="14"/>
                            </w:rPr>
                            <w:t>Sharp &amp; Dohme</w:t>
                          </w:r>
                        </w:p>
                        <w:p w14:paraId="760E9D40" w14:textId="0C9B0709" w:rsidR="00A079DD" w:rsidRDefault="00A079DD" w:rsidP="00065923">
                          <w:pPr>
                            <w:pStyle w:val="LisitingREGULAR"/>
                            <w:spacing w:before="5"/>
                            <w:rPr>
                              <w:sz w:val="4"/>
                              <w:szCs w:val="4"/>
                            </w:rPr>
                          </w:pPr>
                        </w:p>
                        <w:p w14:paraId="32699307" w14:textId="77777777" w:rsidR="00A00E3F" w:rsidRPr="002E54D1" w:rsidRDefault="00A00E3F" w:rsidP="00065923">
                          <w:pPr>
                            <w:pStyle w:val="LisitingREGULAR"/>
                            <w:spacing w:before="5"/>
                            <w:rPr>
                              <w:sz w:val="4"/>
                              <w:szCs w:val="4"/>
                            </w:rPr>
                          </w:pPr>
                        </w:p>
                        <w:p w14:paraId="67F1D869" w14:textId="7A599D5F" w:rsidR="00A079DD" w:rsidRPr="008F4519" w:rsidRDefault="00A079DD" w:rsidP="008F4519">
                          <w:pPr>
                            <w:spacing w:before="5"/>
                            <w:rPr>
                              <w:rFonts w:ascii="Roboto" w:hAnsi="Roboto"/>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00BEA" id="_x0000_t202" coordsize="21600,21600" o:spt="202" path="m,l,21600r21600,l21600,xe">
              <v:stroke joinstyle="miter"/>
              <v:path gradientshapeok="t" o:connecttype="rect"/>
            </v:shapetype>
            <v:shape id="Text Box 9" o:spid="_x0000_s1026" type="#_x0000_t202" style="position:absolute;left:0;text-align:left;margin-left:20.45pt;margin-top:112.25pt;width:84.25pt;height:673.2pt;z-index:-251653122;visibility:visible;mso-wrap-style:square;mso-width-percent:0;mso-height-percent:0;mso-wrap-distance-left:9pt;mso-wrap-distance-top:0;mso-wrap-distance-right:28.8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" o:allowoverlap="f" filled="f" stroked="f">
              <v:textbox inset="0,0,0,0">
                <w:txbxContent>
                  <w:p w14:paraId="778A0B35" w14:textId="77777777" w:rsidR="00A079DD" w:rsidRPr="007A2CF4" w:rsidRDefault="00A079DD" w:rsidP="00065923">
                    <w:pPr>
                      <w:pStyle w:val="ListingBOLDHeader"/>
                      <w:spacing w:before="5"/>
                      <w:rPr>
                        <w:rFonts w:ascii="Roboto-Light" w:hAnsi="Roboto-Light" w:cs="Times New Roman (Body CS)"/>
                        <w:b/>
                        <w:spacing w:val="-5"/>
                        <w:sz w:val="14"/>
                        <w:szCs w:val="14"/>
                      </w:rPr>
                    </w:pPr>
                    <w:r w:rsidRPr="007A2CF4">
                      <w:rPr>
                        <w:rFonts w:cs="Times New Roman (Body CS)"/>
                        <w:b/>
                        <w:spacing w:val="-5"/>
                        <w:sz w:val="14"/>
                        <w:szCs w:val="14"/>
                      </w:rPr>
                      <w:t>PDA Global Headquarters</w:t>
                    </w:r>
                    <w:r w:rsidRPr="007A2CF4">
                      <w:rPr>
                        <w:rFonts w:ascii="Roboto-Bold" w:hAnsi="Roboto-Bold" w:cs="Times New Roman (Body CS)"/>
                        <w:b/>
                        <w:color w:val="006098"/>
                        <w:spacing w:val="-5"/>
                        <w:sz w:val="14"/>
                        <w:szCs w:val="14"/>
                      </w:rPr>
                      <w:t xml:space="preserve"> </w:t>
                    </w:r>
                  </w:p>
                  <w:p w14:paraId="05DCE260" w14:textId="77777777" w:rsidR="00A079DD" w:rsidRPr="00EA2D42" w:rsidRDefault="008526B1" w:rsidP="00065923">
                    <w:pPr>
                      <w:pStyle w:val="LisitingREGULAR"/>
                      <w:spacing w:before="5"/>
                      <w:rPr>
                        <w:sz w:val="14"/>
                        <w:szCs w:val="14"/>
                      </w:rPr>
                    </w:pPr>
                    <w:r>
                      <w:rPr>
                        <w:sz w:val="14"/>
                        <w:szCs w:val="14"/>
                      </w:rPr>
                      <w:t xml:space="preserve">Bethesda Towers,  </w:t>
                    </w:r>
                    <w:r>
                      <w:rPr>
                        <w:sz w:val="14"/>
                        <w:szCs w:val="14"/>
                      </w:rPr>
                      <w:br/>
                    </w:r>
                    <w:r w:rsidR="00A079DD" w:rsidRPr="00EA2D42">
                      <w:rPr>
                        <w:sz w:val="14"/>
                        <w:szCs w:val="14"/>
                      </w:rPr>
                      <w:t>Suite 600</w:t>
                    </w:r>
                  </w:p>
                  <w:p w14:paraId="05E52291" w14:textId="77777777" w:rsidR="00A079DD" w:rsidRPr="00EA2D42" w:rsidRDefault="00A079DD" w:rsidP="00065923">
                    <w:pPr>
                      <w:pStyle w:val="LisitingREGULAR"/>
                      <w:spacing w:before="5"/>
                      <w:rPr>
                        <w:sz w:val="14"/>
                        <w:szCs w:val="14"/>
                      </w:rPr>
                    </w:pPr>
                    <w:r w:rsidRPr="00EA2D42">
                      <w:rPr>
                        <w:sz w:val="14"/>
                        <w:szCs w:val="14"/>
                      </w:rPr>
                      <w:t>4350 East West Highway</w:t>
                    </w:r>
                  </w:p>
                  <w:p w14:paraId="426BD62A" w14:textId="77777777" w:rsidR="00A079DD" w:rsidRPr="007A2CF4" w:rsidRDefault="00A079DD" w:rsidP="00065923">
                    <w:pPr>
                      <w:pStyle w:val="LisitingREGULAR"/>
                      <w:spacing w:before="5"/>
                      <w:rPr>
                        <w:rFonts w:cs="Times New Roman (Body CS)"/>
                        <w:spacing w:val="-3"/>
                        <w:sz w:val="14"/>
                        <w:szCs w:val="14"/>
                      </w:rPr>
                    </w:pPr>
                    <w:r w:rsidRPr="007A2CF4">
                      <w:rPr>
                        <w:rFonts w:cs="Times New Roman (Body CS)"/>
                        <w:spacing w:val="-3"/>
                        <w:sz w:val="14"/>
                        <w:szCs w:val="14"/>
                      </w:rPr>
                      <w:t>Bethesda, MD 20814 USA</w:t>
                    </w:r>
                  </w:p>
                  <w:p w14:paraId="3E03D9A8" w14:textId="77777777" w:rsidR="00A079DD" w:rsidRPr="00EA2D42" w:rsidRDefault="00A079DD" w:rsidP="00065923">
                    <w:pPr>
                      <w:pStyle w:val="LisitingREGULAR"/>
                      <w:spacing w:before="5"/>
                      <w:rPr>
                        <w:sz w:val="14"/>
                        <w:szCs w:val="14"/>
                      </w:rPr>
                    </w:pPr>
                    <w:r w:rsidRPr="00EA2D42">
                      <w:rPr>
                        <w:rFonts w:cs="Roboto-Regular"/>
                        <w:caps/>
                        <w:sz w:val="14"/>
                        <w:szCs w:val="14"/>
                      </w:rPr>
                      <w:t>Tel</w:t>
                    </w:r>
                    <w:r w:rsidRPr="00EA2D42">
                      <w:rPr>
                        <w:rFonts w:cs="Roboto-Regular"/>
                        <w:sz w:val="14"/>
                        <w:szCs w:val="14"/>
                      </w:rPr>
                      <w:t xml:space="preserve">: </w:t>
                    </w:r>
                    <w:r w:rsidRPr="00EA2D42">
                      <w:rPr>
                        <w:sz w:val="14"/>
                        <w:szCs w:val="14"/>
                      </w:rPr>
                      <w:t>+1 (301) 656-5900</w:t>
                    </w:r>
                  </w:p>
                  <w:p w14:paraId="34C1D80D" w14:textId="77777777" w:rsidR="00A079DD" w:rsidRPr="00EA2D42" w:rsidRDefault="00A079DD" w:rsidP="00065923">
                    <w:pPr>
                      <w:pStyle w:val="LisitingREGULAR"/>
                      <w:spacing w:before="5"/>
                      <w:rPr>
                        <w:sz w:val="14"/>
                        <w:szCs w:val="14"/>
                      </w:rPr>
                    </w:pPr>
                    <w:r w:rsidRPr="00EA2D42">
                      <w:rPr>
                        <w:rFonts w:cs="Roboto-Regular"/>
                        <w:caps/>
                        <w:sz w:val="14"/>
                        <w:szCs w:val="14"/>
                      </w:rPr>
                      <w:t>FAX</w:t>
                    </w:r>
                    <w:r w:rsidRPr="00EA2D42">
                      <w:rPr>
                        <w:rFonts w:cs="Roboto-Regular"/>
                        <w:sz w:val="14"/>
                        <w:szCs w:val="14"/>
                      </w:rPr>
                      <w:t xml:space="preserve">: </w:t>
                    </w:r>
                    <w:r w:rsidRPr="00EA2D42">
                      <w:rPr>
                        <w:sz w:val="14"/>
                        <w:szCs w:val="14"/>
                      </w:rPr>
                      <w:t>+1 (301) 986-0296</w:t>
                    </w:r>
                  </w:p>
                  <w:p w14:paraId="0B8A3248" w14:textId="77777777" w:rsidR="00A079DD" w:rsidRPr="002567F8" w:rsidRDefault="00A079DD" w:rsidP="00065923">
                    <w:pPr>
                      <w:pStyle w:val="ListingBOLDHeader"/>
                      <w:spacing w:before="5"/>
                      <w:rPr>
                        <w:sz w:val="4"/>
                        <w:szCs w:val="4"/>
                      </w:rPr>
                    </w:pPr>
                  </w:p>
                  <w:p w14:paraId="4FB7B98A" w14:textId="77777777" w:rsidR="00A079DD" w:rsidRPr="00065923" w:rsidRDefault="00A079DD" w:rsidP="00065923">
                    <w:pPr>
                      <w:pStyle w:val="ListingBOLDHeader"/>
                      <w:spacing w:before="5"/>
                      <w:rPr>
                        <w:rFonts w:ascii="Roboto-Light" w:hAnsi="Roboto-Light" w:cs="Roboto-Light"/>
                        <w:b/>
                        <w:sz w:val="14"/>
                        <w:szCs w:val="14"/>
                      </w:rPr>
                    </w:pPr>
                    <w:r w:rsidRPr="00065923">
                      <w:rPr>
                        <w:b/>
                        <w:sz w:val="14"/>
                        <w:szCs w:val="14"/>
                      </w:rPr>
                      <w:t xml:space="preserve">PDA Europe </w:t>
                    </w:r>
                    <w:proofErr w:type="spellStart"/>
                    <w:r w:rsidRPr="00065923">
                      <w:rPr>
                        <w:b/>
                        <w:sz w:val="14"/>
                        <w:szCs w:val="14"/>
                      </w:rPr>
                      <w:t>gGmbH</w:t>
                    </w:r>
                    <w:proofErr w:type="spellEnd"/>
                  </w:p>
                  <w:p w14:paraId="5655C49D" w14:textId="77777777" w:rsidR="00A079DD" w:rsidRDefault="00A079DD" w:rsidP="00065923">
                    <w:pPr>
                      <w:pStyle w:val="LisitingREGULAR"/>
                      <w:spacing w:before="5"/>
                      <w:rPr>
                        <w:sz w:val="14"/>
                        <w:szCs w:val="14"/>
                      </w:rPr>
                    </w:pPr>
                    <w:r w:rsidRPr="00EA2D42">
                      <w:rPr>
                        <w:sz w:val="14"/>
                        <w:szCs w:val="14"/>
                      </w:rPr>
                      <w:t xml:space="preserve">Am </w:t>
                    </w:r>
                    <w:proofErr w:type="spellStart"/>
                    <w:r w:rsidRPr="00EA2D42">
                      <w:rPr>
                        <w:sz w:val="14"/>
                        <w:szCs w:val="14"/>
                      </w:rPr>
                      <w:t>Borsigturm</w:t>
                    </w:r>
                    <w:proofErr w:type="spellEnd"/>
                    <w:r w:rsidRPr="00EA2D42">
                      <w:rPr>
                        <w:sz w:val="14"/>
                        <w:szCs w:val="14"/>
                      </w:rPr>
                      <w:t xml:space="preserve"> 60</w:t>
                    </w:r>
                  </w:p>
                  <w:p w14:paraId="3364A0F0" w14:textId="77777777" w:rsidR="00A079DD" w:rsidRDefault="00A079DD" w:rsidP="00065923">
                    <w:pPr>
                      <w:pStyle w:val="LisitingREGULAR"/>
                      <w:spacing w:before="5"/>
                      <w:rPr>
                        <w:sz w:val="14"/>
                        <w:szCs w:val="14"/>
                      </w:rPr>
                    </w:pPr>
                    <w:r w:rsidRPr="00EA2D42">
                      <w:rPr>
                        <w:sz w:val="14"/>
                        <w:szCs w:val="14"/>
                      </w:rPr>
                      <w:t>13507 Berlin</w:t>
                    </w:r>
                  </w:p>
                  <w:p w14:paraId="367EF23A" w14:textId="77777777" w:rsidR="00A079DD" w:rsidRPr="00EA2D42" w:rsidRDefault="00A079DD" w:rsidP="00065923">
                    <w:pPr>
                      <w:pStyle w:val="LisitingREGULAR"/>
                      <w:spacing w:before="5"/>
                      <w:rPr>
                        <w:sz w:val="14"/>
                        <w:szCs w:val="14"/>
                      </w:rPr>
                    </w:pPr>
                    <w:r w:rsidRPr="00EA2D42">
                      <w:rPr>
                        <w:sz w:val="14"/>
                        <w:szCs w:val="14"/>
                      </w:rPr>
                      <w:t>Germany</w:t>
                    </w:r>
                  </w:p>
                  <w:p w14:paraId="3F1F6925" w14:textId="70AC638D" w:rsidR="00A079DD" w:rsidRPr="002E54D1" w:rsidRDefault="00065923" w:rsidP="00065923">
                    <w:pPr>
                      <w:spacing w:before="5" w:after="120"/>
                      <w:rPr>
                        <w:rFonts w:ascii="Roboto" w:hAnsi="Roboto"/>
                        <w:color w:val="BFBFBF" w:themeColor="background1" w:themeShade="BF"/>
                        <w:sz w:val="8"/>
                        <w:szCs w:val="8"/>
                      </w:rPr>
                    </w:pPr>
                    <w:r w:rsidRPr="002E54D1">
                      <w:rPr>
                        <w:rFonts w:ascii="Roboto" w:hAnsi="Roboto"/>
                        <w:color w:val="BFBFBF" w:themeColor="background1" w:themeShade="BF"/>
                        <w:sz w:val="8"/>
                        <w:szCs w:val="8"/>
                      </w:rPr>
                      <w:t>___________________</w:t>
                    </w:r>
                    <w:r w:rsidR="003005E0" w:rsidRPr="002E54D1">
                      <w:rPr>
                        <w:rFonts w:ascii="Roboto" w:hAnsi="Roboto"/>
                        <w:color w:val="BFBFBF" w:themeColor="background1" w:themeShade="BF"/>
                        <w:sz w:val="8"/>
                        <w:szCs w:val="8"/>
                      </w:rPr>
                      <w:t>________</w:t>
                    </w:r>
                    <w:r w:rsidR="002E54D1">
                      <w:rPr>
                        <w:rFonts w:ascii="Roboto" w:hAnsi="Roboto"/>
                        <w:color w:val="BFBFBF" w:themeColor="background1" w:themeShade="BF"/>
                        <w:sz w:val="8"/>
                        <w:szCs w:val="8"/>
                      </w:rPr>
                      <w:t>________</w:t>
                    </w:r>
                    <w:r w:rsidR="003005E0" w:rsidRPr="002E54D1">
                      <w:rPr>
                        <w:rFonts w:ascii="Roboto" w:hAnsi="Roboto"/>
                        <w:color w:val="BFBFBF" w:themeColor="background1" w:themeShade="BF"/>
                        <w:sz w:val="8"/>
                        <w:szCs w:val="8"/>
                      </w:rPr>
                      <w:t>_</w:t>
                    </w:r>
                  </w:p>
                  <w:p w14:paraId="3311949F" w14:textId="77777777" w:rsidR="00A079DD" w:rsidRPr="005870B0" w:rsidRDefault="00A079DD" w:rsidP="00065923">
                    <w:pPr>
                      <w:pStyle w:val="ListingBOLDHeader"/>
                      <w:spacing w:before="5" w:after="60"/>
                      <w:rPr>
                        <w:b/>
                        <w:sz w:val="14"/>
                        <w:szCs w:val="14"/>
                      </w:rPr>
                    </w:pPr>
                    <w:r w:rsidRPr="005870B0">
                      <w:rPr>
                        <w:b/>
                        <w:sz w:val="14"/>
                        <w:szCs w:val="14"/>
                      </w:rPr>
                      <w:t>OFFICERS</w:t>
                    </w:r>
                  </w:p>
                  <w:p w14:paraId="447F6BFB" w14:textId="3FE9150F" w:rsidR="00A079DD" w:rsidRDefault="00A079DD" w:rsidP="00065923">
                    <w:pPr>
                      <w:pStyle w:val="LisitingREGULAR"/>
                      <w:spacing w:before="5"/>
                      <w:rPr>
                        <w:i/>
                        <w:sz w:val="14"/>
                        <w:szCs w:val="14"/>
                      </w:rPr>
                    </w:pPr>
                    <w:r w:rsidRPr="00065923">
                      <w:rPr>
                        <w:i/>
                        <w:sz w:val="14"/>
                        <w:szCs w:val="14"/>
                      </w:rPr>
                      <w:t>Chair</w:t>
                    </w:r>
                  </w:p>
                  <w:p w14:paraId="1CEEA1FC" w14:textId="77777777" w:rsidR="00DF0F4A" w:rsidRPr="00065923" w:rsidRDefault="00DF0F4A" w:rsidP="00DF0F4A">
                    <w:pPr>
                      <w:pStyle w:val="LisitingREGULAR"/>
                      <w:spacing w:before="5"/>
                      <w:rPr>
                        <w:b/>
                        <w:sz w:val="14"/>
                        <w:szCs w:val="14"/>
                      </w:rPr>
                    </w:pPr>
                    <w:r w:rsidRPr="00065923">
                      <w:rPr>
                        <w:b/>
                        <w:sz w:val="14"/>
                        <w:szCs w:val="14"/>
                      </w:rPr>
                      <w:t>Jette Christensen</w:t>
                    </w:r>
                  </w:p>
                  <w:p w14:paraId="09C90A34" w14:textId="77777777" w:rsidR="00DF0F4A" w:rsidRPr="00065923" w:rsidRDefault="00DF0F4A" w:rsidP="00DF0F4A">
                    <w:pPr>
                      <w:pStyle w:val="LisitingREGULAR"/>
                      <w:spacing w:before="5"/>
                      <w:rPr>
                        <w:sz w:val="14"/>
                        <w:szCs w:val="14"/>
                      </w:rPr>
                    </w:pPr>
                    <w:r w:rsidRPr="00065923">
                      <w:rPr>
                        <w:sz w:val="14"/>
                        <w:szCs w:val="14"/>
                      </w:rPr>
                      <w:t>Novo Nordisk A/S</w:t>
                    </w:r>
                  </w:p>
                  <w:p w14:paraId="1FFD4467" w14:textId="77777777" w:rsidR="00A079DD" w:rsidRPr="002E54D1" w:rsidRDefault="00A079DD" w:rsidP="00065923">
                    <w:pPr>
                      <w:pStyle w:val="LisitingREGULAR"/>
                      <w:spacing w:before="5"/>
                      <w:rPr>
                        <w:sz w:val="4"/>
                        <w:szCs w:val="4"/>
                      </w:rPr>
                    </w:pPr>
                  </w:p>
                  <w:p w14:paraId="5235EAC0" w14:textId="00993593" w:rsidR="00A079DD" w:rsidRDefault="00A079DD" w:rsidP="00065923">
                    <w:pPr>
                      <w:pStyle w:val="LisitingREGULAR"/>
                      <w:spacing w:before="5"/>
                      <w:rPr>
                        <w:i/>
                        <w:sz w:val="14"/>
                        <w:szCs w:val="14"/>
                      </w:rPr>
                    </w:pPr>
                    <w:r w:rsidRPr="00065923">
                      <w:rPr>
                        <w:i/>
                        <w:sz w:val="14"/>
                        <w:szCs w:val="14"/>
                      </w:rPr>
                      <w:t>Chair-Elect</w:t>
                    </w:r>
                  </w:p>
                  <w:p w14:paraId="10A90339" w14:textId="09103757" w:rsidR="00DF0F4A" w:rsidRDefault="00DF0F4A" w:rsidP="00065923">
                    <w:pPr>
                      <w:pStyle w:val="LisitingREGULAR"/>
                      <w:spacing w:before="5"/>
                      <w:rPr>
                        <w:iCs/>
                        <w:sz w:val="14"/>
                        <w:szCs w:val="14"/>
                      </w:rPr>
                    </w:pPr>
                    <w:r>
                      <w:rPr>
                        <w:b/>
                        <w:bCs/>
                        <w:iCs/>
                        <w:sz w:val="14"/>
                        <w:szCs w:val="14"/>
                      </w:rPr>
                      <w:t>Susan Schniepp</w:t>
                    </w:r>
                  </w:p>
                  <w:p w14:paraId="4E27BC34" w14:textId="2FC668DD" w:rsidR="00DF0F4A" w:rsidRPr="00DF0F4A" w:rsidRDefault="00DF0F4A" w:rsidP="00065923">
                    <w:pPr>
                      <w:pStyle w:val="LisitingREGULAR"/>
                      <w:spacing w:before="5"/>
                      <w:rPr>
                        <w:iCs/>
                        <w:sz w:val="14"/>
                        <w:szCs w:val="14"/>
                      </w:rPr>
                    </w:pPr>
                    <w:r>
                      <w:rPr>
                        <w:iCs/>
                        <w:sz w:val="14"/>
                        <w:szCs w:val="14"/>
                      </w:rPr>
                      <w:t>Regulatory Compliance Associates</w:t>
                    </w:r>
                  </w:p>
                  <w:p w14:paraId="45DB5BF5" w14:textId="77777777" w:rsidR="00A079DD" w:rsidRPr="002E54D1" w:rsidRDefault="00A079DD" w:rsidP="00065923">
                    <w:pPr>
                      <w:pStyle w:val="LisitingREGULAR"/>
                      <w:spacing w:before="5"/>
                      <w:rPr>
                        <w:sz w:val="4"/>
                        <w:szCs w:val="4"/>
                      </w:rPr>
                    </w:pPr>
                  </w:p>
                  <w:p w14:paraId="06122900" w14:textId="6A18F3F8" w:rsidR="00A079DD" w:rsidRDefault="00A079DD" w:rsidP="00DF0F4A">
                    <w:pPr>
                      <w:pStyle w:val="LisitingREGULAR"/>
                      <w:spacing w:before="5"/>
                      <w:rPr>
                        <w:b/>
                        <w:sz w:val="14"/>
                        <w:szCs w:val="14"/>
                      </w:rPr>
                    </w:pPr>
                    <w:r w:rsidRPr="00065923">
                      <w:rPr>
                        <w:i/>
                        <w:sz w:val="14"/>
                        <w:szCs w:val="14"/>
                      </w:rPr>
                      <w:t>Secretary</w:t>
                    </w:r>
                    <w:r w:rsidRPr="00065923">
                      <w:rPr>
                        <w:sz w:val="14"/>
                        <w:szCs w:val="14"/>
                      </w:rPr>
                      <w:br/>
                    </w:r>
                    <w:r w:rsidR="00DF0F4A" w:rsidRPr="00065923">
                      <w:rPr>
                        <w:b/>
                        <w:sz w:val="14"/>
                        <w:szCs w:val="14"/>
                      </w:rPr>
                      <w:t>Melissa Seymour</w:t>
                    </w:r>
                  </w:p>
                  <w:p w14:paraId="5A546F7F" w14:textId="3EE7E39F" w:rsidR="00DF0F4A" w:rsidRPr="00DF0F4A" w:rsidRDefault="00DF0F4A" w:rsidP="00DF0F4A">
                    <w:pPr>
                      <w:pStyle w:val="LisitingREGULAR"/>
                      <w:spacing w:before="5"/>
                      <w:rPr>
                        <w:bCs/>
                        <w:sz w:val="14"/>
                        <w:szCs w:val="14"/>
                      </w:rPr>
                    </w:pPr>
                    <w:r>
                      <w:rPr>
                        <w:bCs/>
                        <w:sz w:val="14"/>
                        <w:szCs w:val="14"/>
                      </w:rPr>
                      <w:t>Biogen</w:t>
                    </w:r>
                  </w:p>
                  <w:p w14:paraId="01BB9DF3" w14:textId="77777777" w:rsidR="00A079DD" w:rsidRPr="002E54D1" w:rsidRDefault="00A079DD" w:rsidP="00065923">
                    <w:pPr>
                      <w:pStyle w:val="LisitingREGULAR"/>
                      <w:spacing w:before="5"/>
                      <w:rPr>
                        <w:sz w:val="4"/>
                        <w:szCs w:val="4"/>
                      </w:rPr>
                    </w:pPr>
                  </w:p>
                  <w:p w14:paraId="15A7288E" w14:textId="77777777" w:rsidR="00A079DD" w:rsidRPr="00065923" w:rsidRDefault="00A079DD" w:rsidP="00065923">
                    <w:pPr>
                      <w:pStyle w:val="LisitingREGULAR"/>
                      <w:spacing w:before="5"/>
                      <w:rPr>
                        <w:sz w:val="14"/>
                        <w:szCs w:val="14"/>
                      </w:rPr>
                    </w:pPr>
                    <w:r w:rsidRPr="00065923">
                      <w:rPr>
                        <w:i/>
                        <w:sz w:val="14"/>
                        <w:szCs w:val="14"/>
                      </w:rPr>
                      <w:t>Treasurer</w:t>
                    </w:r>
                  </w:p>
                  <w:p w14:paraId="48CB88AF" w14:textId="0BF803BB" w:rsidR="00A079DD" w:rsidRPr="00065923" w:rsidRDefault="00DF0F4A" w:rsidP="00065923">
                    <w:pPr>
                      <w:pStyle w:val="LisitingREGULAR"/>
                      <w:spacing w:before="5"/>
                      <w:rPr>
                        <w:sz w:val="14"/>
                        <w:szCs w:val="14"/>
                      </w:rPr>
                    </w:pPr>
                    <w:r>
                      <w:rPr>
                        <w:b/>
                        <w:sz w:val="14"/>
                        <w:szCs w:val="14"/>
                      </w:rPr>
                      <w:t>Glenn Wright</w:t>
                    </w:r>
                  </w:p>
                  <w:p w14:paraId="43477BCA" w14:textId="74BDC4D0" w:rsidR="00A079DD" w:rsidRPr="00065923" w:rsidRDefault="00DF0F4A" w:rsidP="00065923">
                    <w:pPr>
                      <w:pStyle w:val="LisitingREGULAR"/>
                      <w:spacing w:before="5"/>
                      <w:rPr>
                        <w:sz w:val="14"/>
                        <w:szCs w:val="14"/>
                      </w:rPr>
                    </w:pPr>
                    <w:proofErr w:type="spellStart"/>
                    <w:r>
                      <w:rPr>
                        <w:sz w:val="14"/>
                        <w:szCs w:val="14"/>
                      </w:rPr>
                      <w:t>Exelead</w:t>
                    </w:r>
                    <w:proofErr w:type="spellEnd"/>
                    <w:r>
                      <w:rPr>
                        <w:sz w:val="14"/>
                        <w:szCs w:val="14"/>
                      </w:rPr>
                      <w:t xml:space="preserve"> Biopharma</w:t>
                    </w:r>
                  </w:p>
                  <w:p w14:paraId="2864C289" w14:textId="77777777" w:rsidR="00A079DD" w:rsidRPr="002E54D1" w:rsidRDefault="00A079DD" w:rsidP="00065923">
                    <w:pPr>
                      <w:pStyle w:val="LisitingREGULAR"/>
                      <w:spacing w:before="5"/>
                      <w:rPr>
                        <w:sz w:val="4"/>
                        <w:szCs w:val="4"/>
                      </w:rPr>
                    </w:pPr>
                  </w:p>
                  <w:p w14:paraId="3C87C68E" w14:textId="77777777" w:rsidR="00A079DD" w:rsidRPr="00065923" w:rsidRDefault="00A079DD" w:rsidP="00065923">
                    <w:pPr>
                      <w:pStyle w:val="LisitingREGULAR"/>
                      <w:spacing w:before="5"/>
                      <w:rPr>
                        <w:sz w:val="14"/>
                        <w:szCs w:val="14"/>
                      </w:rPr>
                    </w:pPr>
                    <w:r w:rsidRPr="00065923">
                      <w:rPr>
                        <w:i/>
                        <w:sz w:val="14"/>
                        <w:szCs w:val="14"/>
                      </w:rPr>
                      <w:t>Immediate Past Chair</w:t>
                    </w:r>
                  </w:p>
                  <w:p w14:paraId="3D8F0193" w14:textId="77777777" w:rsidR="00DF0F4A" w:rsidRPr="00065923" w:rsidRDefault="00DF0F4A" w:rsidP="00DF0F4A">
                    <w:pPr>
                      <w:pStyle w:val="LisitingREGULAR"/>
                      <w:spacing w:before="5"/>
                      <w:rPr>
                        <w:b/>
                        <w:sz w:val="14"/>
                        <w:szCs w:val="14"/>
                      </w:rPr>
                    </w:pPr>
                    <w:r w:rsidRPr="00065923">
                      <w:rPr>
                        <w:b/>
                        <w:sz w:val="14"/>
                        <w:szCs w:val="14"/>
                      </w:rPr>
                      <w:t>Rebecca Devine, PhD</w:t>
                    </w:r>
                  </w:p>
                  <w:p w14:paraId="323C44FC" w14:textId="77777777" w:rsidR="00DF0F4A" w:rsidRPr="00065923" w:rsidRDefault="00DF0F4A" w:rsidP="00DF0F4A">
                    <w:pPr>
                      <w:pStyle w:val="LisitingREGULAR"/>
                      <w:spacing w:before="5"/>
                      <w:rPr>
                        <w:sz w:val="14"/>
                        <w:szCs w:val="14"/>
                      </w:rPr>
                    </w:pPr>
                    <w:r w:rsidRPr="00065923">
                      <w:rPr>
                        <w:sz w:val="14"/>
                        <w:szCs w:val="14"/>
                      </w:rPr>
                      <w:t>Regulatory Consultant</w:t>
                    </w:r>
                  </w:p>
                  <w:p w14:paraId="03BBEB16" w14:textId="77777777" w:rsidR="00A079DD" w:rsidRPr="002E54D1" w:rsidRDefault="00A079DD" w:rsidP="00065923">
                    <w:pPr>
                      <w:pStyle w:val="LisitingREGULAR"/>
                      <w:spacing w:before="5"/>
                      <w:rPr>
                        <w:sz w:val="4"/>
                        <w:szCs w:val="4"/>
                      </w:rPr>
                    </w:pPr>
                  </w:p>
                  <w:p w14:paraId="5B365CAB" w14:textId="77777777" w:rsidR="00A079DD" w:rsidRPr="00065923" w:rsidRDefault="00A079DD" w:rsidP="00065923">
                    <w:pPr>
                      <w:pStyle w:val="LisitingREGULAR"/>
                      <w:spacing w:before="5"/>
                      <w:rPr>
                        <w:sz w:val="14"/>
                        <w:szCs w:val="14"/>
                      </w:rPr>
                    </w:pPr>
                    <w:r w:rsidRPr="00065923">
                      <w:rPr>
                        <w:i/>
                        <w:sz w:val="14"/>
                        <w:szCs w:val="14"/>
                      </w:rPr>
                      <w:t>President &amp; CEO</w:t>
                    </w:r>
                  </w:p>
                  <w:p w14:paraId="4F8DF65E" w14:textId="77777777" w:rsidR="00A079DD" w:rsidRPr="00065923" w:rsidRDefault="00A079DD" w:rsidP="00065923">
                    <w:pPr>
                      <w:pStyle w:val="LisitingREGULAR"/>
                      <w:spacing w:before="5"/>
                      <w:rPr>
                        <w:sz w:val="14"/>
                        <w:szCs w:val="14"/>
                      </w:rPr>
                    </w:pPr>
                    <w:r w:rsidRPr="00065923">
                      <w:rPr>
                        <w:b/>
                        <w:sz w:val="14"/>
                        <w:szCs w:val="14"/>
                      </w:rPr>
                      <w:t>Richard M. Johnson</w:t>
                    </w:r>
                  </w:p>
                  <w:p w14:paraId="55F0BAF1" w14:textId="77777777" w:rsidR="002E54D1" w:rsidRPr="002E54D1" w:rsidRDefault="002E54D1" w:rsidP="002E54D1">
                    <w:pPr>
                      <w:spacing w:before="5" w:after="120"/>
                      <w:rPr>
                        <w:rFonts w:ascii="Roboto" w:hAnsi="Roboto"/>
                        <w:color w:val="BFBFBF" w:themeColor="background1" w:themeShade="BF"/>
                        <w:sz w:val="8"/>
                        <w:szCs w:val="8"/>
                      </w:rPr>
                    </w:pPr>
                    <w:r w:rsidRPr="002E54D1">
                      <w:rPr>
                        <w:rFonts w:ascii="Roboto" w:hAnsi="Roboto"/>
                        <w:color w:val="BFBFBF" w:themeColor="background1" w:themeShade="BF"/>
                        <w:sz w:val="8"/>
                        <w:szCs w:val="8"/>
                      </w:rPr>
                      <w:t>___________________________</w:t>
                    </w:r>
                    <w:r>
                      <w:rPr>
                        <w:rFonts w:ascii="Roboto" w:hAnsi="Roboto"/>
                        <w:color w:val="BFBFBF" w:themeColor="background1" w:themeShade="BF"/>
                        <w:sz w:val="8"/>
                        <w:szCs w:val="8"/>
                      </w:rPr>
                      <w:t>________</w:t>
                    </w:r>
                    <w:r w:rsidRPr="002E54D1">
                      <w:rPr>
                        <w:rFonts w:ascii="Roboto" w:hAnsi="Roboto"/>
                        <w:color w:val="BFBFBF" w:themeColor="background1" w:themeShade="BF"/>
                        <w:sz w:val="8"/>
                        <w:szCs w:val="8"/>
                      </w:rPr>
                      <w:t>_</w:t>
                    </w:r>
                  </w:p>
                  <w:p w14:paraId="45CB4F14" w14:textId="77777777" w:rsidR="00A079DD" w:rsidRPr="005870B0" w:rsidRDefault="00A079DD" w:rsidP="00065923">
                    <w:pPr>
                      <w:pStyle w:val="ListingBOLDHeader"/>
                      <w:spacing w:before="5" w:after="60"/>
                      <w:rPr>
                        <w:b/>
                        <w:color w:val="808080"/>
                        <w:spacing w:val="-20"/>
                        <w:sz w:val="14"/>
                        <w:szCs w:val="14"/>
                      </w:rPr>
                    </w:pPr>
                    <w:r w:rsidRPr="005870B0">
                      <w:rPr>
                        <w:b/>
                        <w:sz w:val="14"/>
                        <w:szCs w:val="14"/>
                      </w:rPr>
                      <w:t>DIRECTORS</w:t>
                    </w:r>
                  </w:p>
                  <w:p w14:paraId="23A585D0" w14:textId="77777777" w:rsidR="00A079DD" w:rsidRPr="00065923" w:rsidRDefault="00A079DD" w:rsidP="00065923">
                    <w:pPr>
                      <w:pStyle w:val="LisitingREGULAR"/>
                      <w:spacing w:before="5"/>
                      <w:rPr>
                        <w:b/>
                        <w:sz w:val="14"/>
                        <w:szCs w:val="14"/>
                      </w:rPr>
                    </w:pPr>
                    <w:r w:rsidRPr="00065923">
                      <w:rPr>
                        <w:b/>
                        <w:sz w:val="14"/>
                        <w:szCs w:val="14"/>
                      </w:rPr>
                      <w:t>Masahiro Akimoto</w:t>
                    </w:r>
                  </w:p>
                  <w:p w14:paraId="200B4459" w14:textId="77777777" w:rsidR="00A079DD" w:rsidRPr="00065923" w:rsidRDefault="00A079DD" w:rsidP="00065923">
                    <w:pPr>
                      <w:pStyle w:val="LisitingREGULAR"/>
                      <w:spacing w:before="5"/>
                      <w:rPr>
                        <w:sz w:val="14"/>
                        <w:szCs w:val="14"/>
                      </w:rPr>
                    </w:pPr>
                    <w:r w:rsidRPr="00065923">
                      <w:rPr>
                        <w:sz w:val="14"/>
                        <w:szCs w:val="14"/>
                      </w:rPr>
                      <w:t xml:space="preserve">Otsuka Pharmaceutical </w:t>
                    </w:r>
                  </w:p>
                  <w:p w14:paraId="6B49BE41" w14:textId="77777777" w:rsidR="00A079DD" w:rsidRPr="00065923" w:rsidRDefault="00A079DD" w:rsidP="00065923">
                    <w:pPr>
                      <w:pStyle w:val="LisitingREGULAR"/>
                      <w:spacing w:before="5"/>
                      <w:rPr>
                        <w:sz w:val="14"/>
                        <w:szCs w:val="14"/>
                      </w:rPr>
                    </w:pPr>
                    <w:r w:rsidRPr="00065923">
                      <w:rPr>
                        <w:sz w:val="14"/>
                        <w:szCs w:val="14"/>
                      </w:rPr>
                      <w:t>Factory, Inc.</w:t>
                    </w:r>
                  </w:p>
                  <w:p w14:paraId="0714BF19" w14:textId="77777777" w:rsidR="00A079DD" w:rsidRPr="002E54D1" w:rsidRDefault="00A079DD" w:rsidP="00065923">
                    <w:pPr>
                      <w:pStyle w:val="LisitingREGULAR"/>
                      <w:spacing w:before="5"/>
                      <w:rPr>
                        <w:sz w:val="4"/>
                        <w:szCs w:val="4"/>
                      </w:rPr>
                    </w:pPr>
                    <w:r w:rsidRPr="002E54D1">
                      <w:rPr>
                        <w:sz w:val="4"/>
                        <w:szCs w:val="4"/>
                      </w:rPr>
                      <w:t xml:space="preserve"> </w:t>
                    </w:r>
                  </w:p>
                  <w:p w14:paraId="41F3E2BF" w14:textId="77777777" w:rsidR="00A079DD" w:rsidRPr="00065923" w:rsidRDefault="00A079DD" w:rsidP="00065923">
                    <w:pPr>
                      <w:pStyle w:val="LisitingREGULAR"/>
                      <w:spacing w:before="5"/>
                      <w:rPr>
                        <w:b/>
                        <w:sz w:val="14"/>
                        <w:szCs w:val="14"/>
                      </w:rPr>
                    </w:pPr>
                    <w:r w:rsidRPr="00065923">
                      <w:rPr>
                        <w:b/>
                        <w:sz w:val="14"/>
                        <w:szCs w:val="14"/>
                      </w:rPr>
                      <w:t>Barbara Allen, PhD</w:t>
                    </w:r>
                  </w:p>
                  <w:p w14:paraId="7ED0730D" w14:textId="1DDABC1A" w:rsidR="001F6F49" w:rsidRPr="00065923" w:rsidRDefault="00A079DD" w:rsidP="00065923">
                    <w:pPr>
                      <w:pStyle w:val="LisitingREGULAR"/>
                      <w:spacing w:before="5"/>
                      <w:rPr>
                        <w:sz w:val="14"/>
                        <w:szCs w:val="14"/>
                      </w:rPr>
                    </w:pPr>
                    <w:r w:rsidRPr="00065923">
                      <w:rPr>
                        <w:sz w:val="14"/>
                        <w:szCs w:val="14"/>
                      </w:rPr>
                      <w:t xml:space="preserve">Eli Lilly and Company </w:t>
                    </w:r>
                  </w:p>
                  <w:p w14:paraId="140B99E9" w14:textId="77777777" w:rsidR="00A079DD" w:rsidRPr="002E54D1" w:rsidRDefault="00A079DD" w:rsidP="00065923">
                    <w:pPr>
                      <w:pStyle w:val="LisitingREGULAR"/>
                      <w:spacing w:before="5"/>
                      <w:rPr>
                        <w:sz w:val="4"/>
                        <w:szCs w:val="4"/>
                      </w:rPr>
                    </w:pPr>
                  </w:p>
                  <w:p w14:paraId="6B6EE704" w14:textId="77777777" w:rsidR="001F6F49" w:rsidRPr="00065923" w:rsidRDefault="001F6F49" w:rsidP="001F6F49">
                    <w:pPr>
                      <w:spacing w:before="5"/>
                      <w:rPr>
                        <w:rFonts w:ascii="Roboto" w:hAnsi="Roboto"/>
                        <w:b/>
                        <w:sz w:val="14"/>
                        <w:szCs w:val="14"/>
                      </w:rPr>
                    </w:pPr>
                    <w:r>
                      <w:rPr>
                        <w:rFonts w:ascii="Roboto" w:hAnsi="Roboto"/>
                        <w:b/>
                        <w:sz w:val="14"/>
                        <w:szCs w:val="14"/>
                      </w:rPr>
                      <w:t>Michael Blackton, MBA</w:t>
                    </w:r>
                  </w:p>
                  <w:p w14:paraId="18A17FCA" w14:textId="77777777" w:rsidR="001F6F49" w:rsidRPr="00065923" w:rsidRDefault="001F6F49" w:rsidP="001F6F49">
                    <w:pPr>
                      <w:spacing w:before="5"/>
                      <w:rPr>
                        <w:rFonts w:ascii="Roboto" w:hAnsi="Roboto"/>
                        <w:sz w:val="14"/>
                        <w:szCs w:val="14"/>
                      </w:rPr>
                    </w:pPr>
                    <w:proofErr w:type="spellStart"/>
                    <w:r w:rsidRPr="00065923">
                      <w:rPr>
                        <w:rFonts w:ascii="Roboto" w:hAnsi="Roboto"/>
                        <w:sz w:val="14"/>
                        <w:szCs w:val="14"/>
                      </w:rPr>
                      <w:t>A</w:t>
                    </w:r>
                    <w:r>
                      <w:rPr>
                        <w:rFonts w:ascii="Roboto" w:hAnsi="Roboto"/>
                        <w:sz w:val="14"/>
                        <w:szCs w:val="14"/>
                      </w:rPr>
                      <w:t>daptimmune</w:t>
                    </w:r>
                    <w:proofErr w:type="spellEnd"/>
                    <w:r>
                      <w:rPr>
                        <w:rFonts w:ascii="Roboto" w:hAnsi="Roboto"/>
                        <w:sz w:val="14"/>
                        <w:szCs w:val="14"/>
                      </w:rPr>
                      <w:t>, LLC</w:t>
                    </w:r>
                  </w:p>
                  <w:p w14:paraId="03464264" w14:textId="77777777" w:rsidR="00A079DD" w:rsidRPr="002E54D1" w:rsidRDefault="00A079DD" w:rsidP="00065923">
                    <w:pPr>
                      <w:pStyle w:val="LisitingREGULAR"/>
                      <w:spacing w:before="5"/>
                      <w:rPr>
                        <w:sz w:val="4"/>
                        <w:szCs w:val="4"/>
                      </w:rPr>
                    </w:pPr>
                  </w:p>
                  <w:p w14:paraId="69FFEE32" w14:textId="77777777" w:rsidR="001F6F49" w:rsidRPr="00065923" w:rsidRDefault="001F6F49" w:rsidP="001F6F49">
                    <w:pPr>
                      <w:spacing w:before="5"/>
                      <w:rPr>
                        <w:rFonts w:ascii="Roboto" w:hAnsi="Roboto"/>
                        <w:b/>
                        <w:sz w:val="14"/>
                        <w:szCs w:val="14"/>
                      </w:rPr>
                    </w:pPr>
                    <w:r>
                      <w:rPr>
                        <w:rFonts w:ascii="Roboto" w:hAnsi="Roboto"/>
                        <w:b/>
                        <w:sz w:val="14"/>
                        <w:szCs w:val="14"/>
                      </w:rPr>
                      <w:t>Bettine Boltres, PhD</w:t>
                    </w:r>
                  </w:p>
                  <w:p w14:paraId="05032E22" w14:textId="42DF229D" w:rsidR="00DF0F4A" w:rsidRDefault="001F6F49" w:rsidP="007E119A">
                    <w:pPr>
                      <w:spacing w:before="5"/>
                      <w:rPr>
                        <w:rFonts w:ascii="Roboto" w:hAnsi="Roboto"/>
                        <w:sz w:val="14"/>
                        <w:szCs w:val="14"/>
                      </w:rPr>
                    </w:pPr>
                    <w:r>
                      <w:rPr>
                        <w:rFonts w:ascii="Roboto" w:hAnsi="Roboto"/>
                        <w:sz w:val="14"/>
                        <w:szCs w:val="14"/>
                      </w:rPr>
                      <w:t>West Pharmaceutical Services</w:t>
                    </w:r>
                  </w:p>
                  <w:p w14:paraId="3C1725E3" w14:textId="77777777" w:rsidR="007E119A" w:rsidRPr="007E119A" w:rsidRDefault="007E119A" w:rsidP="007E119A">
                    <w:pPr>
                      <w:spacing w:before="5"/>
                      <w:rPr>
                        <w:rFonts w:ascii="Roboto" w:hAnsi="Roboto"/>
                        <w:sz w:val="4"/>
                        <w:szCs w:val="4"/>
                      </w:rPr>
                    </w:pPr>
                  </w:p>
                  <w:p w14:paraId="2E0CA145" w14:textId="2906CAF6" w:rsidR="00DF0F4A" w:rsidRDefault="00DF0F4A" w:rsidP="007E119A">
                    <w:pPr>
                      <w:spacing w:before="5"/>
                      <w:rPr>
                        <w:rFonts w:ascii="Roboto" w:hAnsi="Roboto"/>
                        <w:b/>
                        <w:bCs/>
                        <w:sz w:val="14"/>
                        <w:szCs w:val="14"/>
                      </w:rPr>
                    </w:pPr>
                    <w:r>
                      <w:rPr>
                        <w:rFonts w:ascii="Roboto" w:hAnsi="Roboto"/>
                        <w:b/>
                        <w:bCs/>
                        <w:sz w:val="14"/>
                        <w:szCs w:val="14"/>
                      </w:rPr>
                      <w:t>Tia Bush</w:t>
                    </w:r>
                  </w:p>
                  <w:p w14:paraId="04A4F8FE" w14:textId="63FE950B" w:rsidR="00DF0F4A" w:rsidRPr="00DF0F4A" w:rsidRDefault="00DF0F4A" w:rsidP="007E119A">
                    <w:pPr>
                      <w:spacing w:before="5"/>
                      <w:rPr>
                        <w:rFonts w:ascii="Roboto" w:hAnsi="Roboto"/>
                        <w:sz w:val="14"/>
                        <w:szCs w:val="14"/>
                      </w:rPr>
                    </w:pPr>
                    <w:r>
                      <w:rPr>
                        <w:rFonts w:ascii="Roboto" w:hAnsi="Roboto"/>
                        <w:sz w:val="14"/>
                        <w:szCs w:val="14"/>
                      </w:rPr>
                      <w:t>Amgen</w:t>
                    </w:r>
                  </w:p>
                  <w:p w14:paraId="4B1ECC9B" w14:textId="77777777" w:rsidR="00A079DD" w:rsidRPr="002E54D1" w:rsidRDefault="00A079DD" w:rsidP="00065923">
                    <w:pPr>
                      <w:pStyle w:val="LisitingREGULAR"/>
                      <w:spacing w:before="5"/>
                      <w:rPr>
                        <w:sz w:val="4"/>
                        <w:szCs w:val="4"/>
                      </w:rPr>
                    </w:pPr>
                  </w:p>
                  <w:p w14:paraId="779C3012" w14:textId="77777777" w:rsidR="00A079DD" w:rsidRPr="00065923" w:rsidRDefault="00A079DD" w:rsidP="00065923">
                    <w:pPr>
                      <w:pStyle w:val="LisitingREGULAR"/>
                      <w:spacing w:before="5"/>
                      <w:rPr>
                        <w:b/>
                        <w:sz w:val="14"/>
                        <w:szCs w:val="14"/>
                      </w:rPr>
                    </w:pPr>
                    <w:r w:rsidRPr="00065923">
                      <w:rPr>
                        <w:b/>
                        <w:sz w:val="14"/>
                        <w:szCs w:val="14"/>
                      </w:rPr>
                      <w:t>Ghada Haddad</w:t>
                    </w:r>
                  </w:p>
                  <w:p w14:paraId="6B31386C" w14:textId="098F81A7" w:rsidR="001F6F49" w:rsidRDefault="00A079DD" w:rsidP="00065923">
                    <w:pPr>
                      <w:pStyle w:val="LisitingREGULAR"/>
                      <w:spacing w:before="5"/>
                      <w:rPr>
                        <w:sz w:val="14"/>
                        <w:szCs w:val="14"/>
                      </w:rPr>
                    </w:pPr>
                    <w:r w:rsidRPr="00065923">
                      <w:rPr>
                        <w:sz w:val="14"/>
                        <w:szCs w:val="14"/>
                      </w:rPr>
                      <w:t xml:space="preserve">Merck &amp; Co./Merck </w:t>
                    </w:r>
                    <w:r w:rsidRPr="00065923">
                      <w:rPr>
                        <w:sz w:val="14"/>
                        <w:szCs w:val="14"/>
                      </w:rPr>
                      <w:br/>
                      <w:t>Sharp &amp; Dohme</w:t>
                    </w:r>
                  </w:p>
                  <w:p w14:paraId="616DA0BC" w14:textId="45BC278F" w:rsidR="00DF0F4A" w:rsidRPr="007E119A" w:rsidRDefault="00DF0F4A" w:rsidP="00065923">
                    <w:pPr>
                      <w:pStyle w:val="LisitingREGULAR"/>
                      <w:spacing w:before="5"/>
                      <w:rPr>
                        <w:sz w:val="4"/>
                        <w:szCs w:val="4"/>
                      </w:rPr>
                    </w:pPr>
                  </w:p>
                  <w:p w14:paraId="5E467BEE" w14:textId="2C4DE789" w:rsidR="00DF0F4A" w:rsidRDefault="00DF0F4A" w:rsidP="00065923">
                    <w:pPr>
                      <w:pStyle w:val="LisitingREGULAR"/>
                      <w:spacing w:before="5"/>
                      <w:rPr>
                        <w:sz w:val="14"/>
                        <w:szCs w:val="14"/>
                      </w:rPr>
                    </w:pPr>
                    <w:r>
                      <w:rPr>
                        <w:b/>
                        <w:bCs/>
                        <w:sz w:val="14"/>
                        <w:szCs w:val="14"/>
                      </w:rPr>
                      <w:t>Joyce Hansen</w:t>
                    </w:r>
                  </w:p>
                  <w:p w14:paraId="43B834A2" w14:textId="3C7DD574" w:rsidR="00DF0F4A" w:rsidRPr="00DF0F4A" w:rsidRDefault="00DF0F4A" w:rsidP="00065923">
                    <w:pPr>
                      <w:pStyle w:val="LisitingREGULAR"/>
                      <w:spacing w:before="5"/>
                      <w:rPr>
                        <w:sz w:val="14"/>
                        <w:szCs w:val="14"/>
                      </w:rPr>
                    </w:pPr>
                    <w:r>
                      <w:rPr>
                        <w:sz w:val="14"/>
                        <w:szCs w:val="14"/>
                      </w:rPr>
                      <w:t>Johnson &amp; Johnson</w:t>
                    </w:r>
                  </w:p>
                  <w:p w14:paraId="7F520E89" w14:textId="77777777" w:rsidR="001F6F49" w:rsidRPr="002E54D1" w:rsidRDefault="001F6F49" w:rsidP="001F6F49">
                    <w:pPr>
                      <w:pStyle w:val="LisitingREGULAR"/>
                      <w:spacing w:before="5"/>
                      <w:rPr>
                        <w:sz w:val="4"/>
                        <w:szCs w:val="4"/>
                      </w:rPr>
                    </w:pPr>
                  </w:p>
                  <w:p w14:paraId="6C87AB8C" w14:textId="6DBFF01E" w:rsidR="001F6F49" w:rsidRPr="00065923" w:rsidRDefault="001F6F49" w:rsidP="001F6F49">
                    <w:pPr>
                      <w:pStyle w:val="LisitingREGULAR"/>
                      <w:spacing w:before="5"/>
                      <w:rPr>
                        <w:b/>
                        <w:sz w:val="14"/>
                        <w:szCs w:val="14"/>
                      </w:rPr>
                    </w:pPr>
                    <w:r>
                      <w:rPr>
                        <w:b/>
                        <w:sz w:val="14"/>
                        <w:szCs w:val="14"/>
                      </w:rPr>
                      <w:t>Stephan O. Krause, PhD</w:t>
                    </w:r>
                  </w:p>
                  <w:p w14:paraId="2BCD180A" w14:textId="776B9266" w:rsidR="001F6F49" w:rsidRDefault="001F6F49" w:rsidP="001F6F49">
                    <w:pPr>
                      <w:pStyle w:val="LisitingREGULAR"/>
                      <w:spacing w:before="5"/>
                      <w:rPr>
                        <w:sz w:val="14"/>
                        <w:szCs w:val="14"/>
                      </w:rPr>
                    </w:pPr>
                    <w:r>
                      <w:rPr>
                        <w:sz w:val="14"/>
                        <w:szCs w:val="14"/>
                      </w:rPr>
                      <w:t>AstraZeneca Diagnostics</w:t>
                    </w:r>
                  </w:p>
                  <w:p w14:paraId="74DC5BA5" w14:textId="77777777" w:rsidR="001F6F49" w:rsidRPr="002E54D1" w:rsidRDefault="001F6F49" w:rsidP="001F6F49">
                    <w:pPr>
                      <w:pStyle w:val="LisitingREGULAR"/>
                      <w:spacing w:before="5"/>
                      <w:rPr>
                        <w:sz w:val="4"/>
                        <w:szCs w:val="4"/>
                      </w:rPr>
                    </w:pPr>
                  </w:p>
                  <w:p w14:paraId="2658EE40" w14:textId="457067D3" w:rsidR="004F3220" w:rsidRDefault="00A079DD" w:rsidP="00065923">
                    <w:pPr>
                      <w:spacing w:before="5"/>
                      <w:rPr>
                        <w:rFonts w:ascii="Roboto" w:hAnsi="Roboto"/>
                        <w:b/>
                        <w:sz w:val="14"/>
                        <w:szCs w:val="14"/>
                      </w:rPr>
                    </w:pPr>
                    <w:r w:rsidRPr="00065923">
                      <w:rPr>
                        <w:rFonts w:ascii="Roboto" w:hAnsi="Roboto"/>
                        <w:b/>
                        <w:sz w:val="14"/>
                        <w:szCs w:val="14"/>
                      </w:rPr>
                      <w:t>Mary Oates, PhD</w:t>
                    </w:r>
                  </w:p>
                  <w:p w14:paraId="044BD436" w14:textId="2772AD68" w:rsidR="009A1AC1" w:rsidRPr="002C74BF" w:rsidRDefault="009A1AC1" w:rsidP="00065923">
                    <w:pPr>
                      <w:spacing w:before="5"/>
                      <w:rPr>
                        <w:rFonts w:ascii="Roboto" w:hAnsi="Roboto"/>
                        <w:sz w:val="14"/>
                        <w:szCs w:val="14"/>
                      </w:rPr>
                    </w:pPr>
                    <w:r w:rsidRPr="002C74BF">
                      <w:rPr>
                        <w:rFonts w:ascii="Roboto" w:hAnsi="Roboto"/>
                        <w:sz w:val="14"/>
                        <w:szCs w:val="14"/>
                      </w:rPr>
                      <w:t>Lachman Consultant Services, Inc.</w:t>
                    </w:r>
                  </w:p>
                  <w:p w14:paraId="29D2F6AE" w14:textId="77777777" w:rsidR="00A079DD" w:rsidRPr="002E54D1" w:rsidRDefault="00A079DD" w:rsidP="00065923">
                    <w:pPr>
                      <w:pStyle w:val="LisitingREGULAR"/>
                      <w:spacing w:before="5"/>
                      <w:rPr>
                        <w:sz w:val="4"/>
                        <w:szCs w:val="4"/>
                      </w:rPr>
                    </w:pPr>
                  </w:p>
                  <w:p w14:paraId="1D4E47AF" w14:textId="77777777" w:rsidR="00A079DD" w:rsidRPr="00065923" w:rsidRDefault="00A079DD" w:rsidP="00065923">
                    <w:pPr>
                      <w:spacing w:before="5"/>
                      <w:rPr>
                        <w:rFonts w:ascii="Roboto" w:hAnsi="Roboto"/>
                        <w:b/>
                        <w:sz w:val="14"/>
                        <w:szCs w:val="14"/>
                      </w:rPr>
                    </w:pPr>
                    <w:r w:rsidRPr="00065923">
                      <w:rPr>
                        <w:rFonts w:ascii="Roboto" w:hAnsi="Roboto"/>
                        <w:b/>
                        <w:sz w:val="14"/>
                        <w:szCs w:val="14"/>
                      </w:rPr>
                      <w:t>Emma Ramnarine</w:t>
                    </w:r>
                  </w:p>
                  <w:p w14:paraId="5F20C037" w14:textId="6662C96B" w:rsidR="00A079DD" w:rsidRDefault="00A079DD" w:rsidP="00065923">
                    <w:pPr>
                      <w:spacing w:before="5"/>
                      <w:rPr>
                        <w:rFonts w:ascii="Roboto" w:hAnsi="Roboto"/>
                        <w:sz w:val="14"/>
                        <w:szCs w:val="14"/>
                      </w:rPr>
                    </w:pPr>
                    <w:r w:rsidRPr="00065923">
                      <w:rPr>
                        <w:rFonts w:ascii="Roboto" w:hAnsi="Roboto"/>
                        <w:sz w:val="14"/>
                        <w:szCs w:val="14"/>
                      </w:rPr>
                      <w:t>Roche Pharma</w:t>
                    </w:r>
                  </w:p>
                  <w:p w14:paraId="76D60740" w14:textId="0BE12C59" w:rsidR="009267D6" w:rsidRPr="009267D6" w:rsidRDefault="009267D6" w:rsidP="00065923">
                    <w:pPr>
                      <w:spacing w:before="5"/>
                      <w:rPr>
                        <w:rFonts w:ascii="Roboto" w:hAnsi="Roboto"/>
                        <w:sz w:val="4"/>
                        <w:szCs w:val="4"/>
                      </w:rPr>
                    </w:pPr>
                  </w:p>
                  <w:p w14:paraId="2C0C7D66" w14:textId="75E91682" w:rsidR="009267D6" w:rsidRPr="009267D6" w:rsidRDefault="009267D6" w:rsidP="00065923">
                    <w:pPr>
                      <w:spacing w:before="5"/>
                      <w:rPr>
                        <w:rFonts w:ascii="Roboto" w:hAnsi="Roboto"/>
                        <w:b/>
                        <w:bCs/>
                        <w:sz w:val="4"/>
                        <w:szCs w:val="4"/>
                      </w:rPr>
                    </w:pPr>
                    <w:r>
                      <w:rPr>
                        <w:rFonts w:ascii="Roboto" w:hAnsi="Roboto"/>
                        <w:b/>
                        <w:bCs/>
                        <w:sz w:val="14"/>
                        <w:szCs w:val="14"/>
                      </w:rPr>
                      <w:t>Mathias Romacker</w:t>
                    </w:r>
                    <w:bookmarkStart w:id="2" w:name="_GoBack"/>
                    <w:bookmarkEnd w:id="2"/>
                  </w:p>
                  <w:p w14:paraId="672905B0" w14:textId="1C2479FB" w:rsidR="009267D6" w:rsidRPr="009267D6" w:rsidRDefault="009267D6" w:rsidP="00065923">
                    <w:pPr>
                      <w:spacing w:before="5"/>
                      <w:rPr>
                        <w:rFonts w:ascii="Roboto" w:hAnsi="Roboto"/>
                        <w:b/>
                        <w:bCs/>
                        <w:sz w:val="4"/>
                        <w:szCs w:val="4"/>
                      </w:rPr>
                    </w:pPr>
                  </w:p>
                  <w:p w14:paraId="2F3061D8" w14:textId="77777777" w:rsidR="00A079DD" w:rsidRPr="00065923" w:rsidRDefault="00A079DD" w:rsidP="00065923">
                    <w:pPr>
                      <w:spacing w:before="5"/>
                      <w:rPr>
                        <w:rFonts w:ascii="Roboto" w:hAnsi="Roboto"/>
                        <w:b/>
                        <w:sz w:val="14"/>
                        <w:szCs w:val="14"/>
                      </w:rPr>
                    </w:pPr>
                    <w:bookmarkStart w:id="3" w:name="OLE_LINK1"/>
                    <w:r w:rsidRPr="00065923">
                      <w:rPr>
                        <w:rFonts w:ascii="Roboto" w:hAnsi="Roboto"/>
                        <w:b/>
                        <w:sz w:val="14"/>
                        <w:szCs w:val="14"/>
                      </w:rPr>
                      <w:t>Anil Sawant, PhD</w:t>
                    </w:r>
                  </w:p>
                  <w:bookmarkEnd w:id="3"/>
                  <w:p w14:paraId="6E266259" w14:textId="77777777" w:rsidR="00A079DD" w:rsidRPr="00065923" w:rsidRDefault="00A079DD" w:rsidP="00065923">
                    <w:pPr>
                      <w:spacing w:before="5"/>
                      <w:rPr>
                        <w:rFonts w:ascii="Roboto" w:hAnsi="Roboto"/>
                        <w:sz w:val="14"/>
                        <w:szCs w:val="14"/>
                      </w:rPr>
                    </w:pPr>
                    <w:r w:rsidRPr="00065923">
                      <w:rPr>
                        <w:rFonts w:ascii="Roboto" w:hAnsi="Roboto"/>
                        <w:sz w:val="14"/>
                        <w:szCs w:val="14"/>
                      </w:rPr>
                      <w:t xml:space="preserve">Merck &amp; Co./Merck </w:t>
                    </w:r>
                  </w:p>
                  <w:p w14:paraId="5197EA17" w14:textId="77777777" w:rsidR="00A079DD" w:rsidRPr="00065923" w:rsidRDefault="00A079DD" w:rsidP="00065923">
                    <w:pPr>
                      <w:spacing w:before="5"/>
                      <w:rPr>
                        <w:rFonts w:ascii="Roboto" w:hAnsi="Roboto"/>
                        <w:sz w:val="14"/>
                        <w:szCs w:val="14"/>
                      </w:rPr>
                    </w:pPr>
                    <w:r w:rsidRPr="00065923">
                      <w:rPr>
                        <w:rFonts w:ascii="Roboto" w:hAnsi="Roboto"/>
                        <w:sz w:val="14"/>
                        <w:szCs w:val="14"/>
                      </w:rPr>
                      <w:t>Sharp &amp; Dohme</w:t>
                    </w:r>
                  </w:p>
                  <w:p w14:paraId="760E9D40" w14:textId="0C9B0709" w:rsidR="00A079DD" w:rsidRDefault="00A079DD" w:rsidP="00065923">
                    <w:pPr>
                      <w:pStyle w:val="LisitingREGULAR"/>
                      <w:spacing w:before="5"/>
                      <w:rPr>
                        <w:sz w:val="4"/>
                        <w:szCs w:val="4"/>
                      </w:rPr>
                    </w:pPr>
                  </w:p>
                  <w:p w14:paraId="32699307" w14:textId="77777777" w:rsidR="00A00E3F" w:rsidRPr="002E54D1" w:rsidRDefault="00A00E3F" w:rsidP="00065923">
                    <w:pPr>
                      <w:pStyle w:val="LisitingREGULAR"/>
                      <w:spacing w:before="5"/>
                      <w:rPr>
                        <w:sz w:val="4"/>
                        <w:szCs w:val="4"/>
                      </w:rPr>
                    </w:pPr>
                  </w:p>
                  <w:p w14:paraId="67F1D869" w14:textId="7A599D5F" w:rsidR="00A079DD" w:rsidRPr="008F4519" w:rsidRDefault="00A079DD" w:rsidP="008F4519">
                    <w:pPr>
                      <w:spacing w:before="5"/>
                      <w:rPr>
                        <w:rFonts w:ascii="Roboto" w:hAnsi="Roboto"/>
                        <w:sz w:val="14"/>
                        <w:szCs w:val="14"/>
                      </w:rPr>
                    </w:pPr>
                  </w:p>
                </w:txbxContent>
              </v:textbox>
              <w10:wrap type="square" side="right"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CE1AFED" wp14:editId="4926C268">
              <wp:simplePos x="0" y="0"/>
              <wp:positionH relativeFrom="column">
                <wp:posOffset>913690</wp:posOffset>
              </wp:positionH>
              <wp:positionV relativeFrom="paragraph">
                <wp:posOffset>1424940</wp:posOffset>
              </wp:positionV>
              <wp:extent cx="0" cy="7404735"/>
              <wp:effectExtent l="0" t="0" r="12700" b="12065"/>
              <wp:wrapNone/>
              <wp:docPr id="6" name="Straight Connector 6"/>
              <wp:cNvGraphicFramePr/>
              <a:graphic xmlns:a="http://schemas.openxmlformats.org/drawingml/2006/main">
                <a:graphicData uri="http://schemas.microsoft.com/office/word/2010/wordprocessingShape">
                  <wps:wsp>
                    <wps:cNvCnPr/>
                    <wps:spPr>
                      <a:xfrm>
                        <a:off x="0" y="0"/>
                        <a:ext cx="0" cy="74047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CE8E0"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1.95pt,112.2pt" to="71.95pt,6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" strokecolor="#838d9b [3204]" strokeweight="1pt"/>
          </w:pict>
        </mc:Fallback>
      </mc:AlternateContent>
    </w:r>
    <w:r w:rsidR="009267D6">
      <w:rPr>
        <w:noProof/>
      </w:rPr>
      <w:pict w14:anchorId="6EFCE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2018 PDA Letterhead_Bkgrd_1" style="position:absolute;left:0;text-align:left;margin-left:-36.45pt;margin-top:-112.3pt;width:612pt;height:11in;z-index:-251654147;mso-wrap-edited:f;mso-width-percent:0;mso-height-percent:0;mso-position-horizontal-relative:margin;mso-position-vertical-relative:margin;mso-width-percent:0;mso-height-percent:0">
          <v:imagedata r:id="rId1" o:title="2018 PDA Letterhead_Bkgrd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BA07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88"/>
    <w:rsid w:val="00015A99"/>
    <w:rsid w:val="00016EC4"/>
    <w:rsid w:val="000326B8"/>
    <w:rsid w:val="00045E3A"/>
    <w:rsid w:val="00065923"/>
    <w:rsid w:val="000B054A"/>
    <w:rsid w:val="000B3187"/>
    <w:rsid w:val="000C4E71"/>
    <w:rsid w:val="000D15D6"/>
    <w:rsid w:val="000D1AFC"/>
    <w:rsid w:val="000E6261"/>
    <w:rsid w:val="001011F4"/>
    <w:rsid w:val="00122E92"/>
    <w:rsid w:val="00144F77"/>
    <w:rsid w:val="00155D01"/>
    <w:rsid w:val="00186FE8"/>
    <w:rsid w:val="00192A02"/>
    <w:rsid w:val="001B2CEC"/>
    <w:rsid w:val="001B51E9"/>
    <w:rsid w:val="001B6694"/>
    <w:rsid w:val="001B6B78"/>
    <w:rsid w:val="001E3401"/>
    <w:rsid w:val="001F6F49"/>
    <w:rsid w:val="00227292"/>
    <w:rsid w:val="00240D68"/>
    <w:rsid w:val="00247478"/>
    <w:rsid w:val="002567F8"/>
    <w:rsid w:val="0026223C"/>
    <w:rsid w:val="00272B8C"/>
    <w:rsid w:val="0029371C"/>
    <w:rsid w:val="002A0263"/>
    <w:rsid w:val="002C0ED8"/>
    <w:rsid w:val="002C74BF"/>
    <w:rsid w:val="002D03C7"/>
    <w:rsid w:val="002E54D1"/>
    <w:rsid w:val="003005E0"/>
    <w:rsid w:val="003350CC"/>
    <w:rsid w:val="00337ED1"/>
    <w:rsid w:val="0037063E"/>
    <w:rsid w:val="0037664B"/>
    <w:rsid w:val="00391A66"/>
    <w:rsid w:val="003A003A"/>
    <w:rsid w:val="003B43D8"/>
    <w:rsid w:val="00437DFC"/>
    <w:rsid w:val="004602FF"/>
    <w:rsid w:val="004722ED"/>
    <w:rsid w:val="00474FA9"/>
    <w:rsid w:val="00476A9A"/>
    <w:rsid w:val="00490859"/>
    <w:rsid w:val="004A070B"/>
    <w:rsid w:val="004A20FE"/>
    <w:rsid w:val="004A34D5"/>
    <w:rsid w:val="004C25ED"/>
    <w:rsid w:val="004D2461"/>
    <w:rsid w:val="004D6149"/>
    <w:rsid w:val="004D674A"/>
    <w:rsid w:val="004D71C8"/>
    <w:rsid w:val="004E74CE"/>
    <w:rsid w:val="004F3220"/>
    <w:rsid w:val="00500CE5"/>
    <w:rsid w:val="00526DE6"/>
    <w:rsid w:val="0057366C"/>
    <w:rsid w:val="005870B0"/>
    <w:rsid w:val="005900CC"/>
    <w:rsid w:val="00597E88"/>
    <w:rsid w:val="005D1133"/>
    <w:rsid w:val="005D72B0"/>
    <w:rsid w:val="0061282C"/>
    <w:rsid w:val="00614625"/>
    <w:rsid w:val="00667D92"/>
    <w:rsid w:val="006700E1"/>
    <w:rsid w:val="0068099A"/>
    <w:rsid w:val="00690188"/>
    <w:rsid w:val="006A0BA8"/>
    <w:rsid w:val="006A70E7"/>
    <w:rsid w:val="006B09A1"/>
    <w:rsid w:val="006B1827"/>
    <w:rsid w:val="006E12BB"/>
    <w:rsid w:val="00704D5C"/>
    <w:rsid w:val="00716F17"/>
    <w:rsid w:val="00721852"/>
    <w:rsid w:val="007323CD"/>
    <w:rsid w:val="0075362C"/>
    <w:rsid w:val="007A2CF4"/>
    <w:rsid w:val="007A4AD3"/>
    <w:rsid w:val="007B2373"/>
    <w:rsid w:val="007B2766"/>
    <w:rsid w:val="007C3656"/>
    <w:rsid w:val="007E119A"/>
    <w:rsid w:val="007F40DC"/>
    <w:rsid w:val="00825DC0"/>
    <w:rsid w:val="0085183F"/>
    <w:rsid w:val="0085240B"/>
    <w:rsid w:val="008526B1"/>
    <w:rsid w:val="00855B2A"/>
    <w:rsid w:val="00860CF9"/>
    <w:rsid w:val="00861FAB"/>
    <w:rsid w:val="00862B84"/>
    <w:rsid w:val="00865BAB"/>
    <w:rsid w:val="00867EB4"/>
    <w:rsid w:val="00870064"/>
    <w:rsid w:val="008829B5"/>
    <w:rsid w:val="008B2797"/>
    <w:rsid w:val="008D37D9"/>
    <w:rsid w:val="008D3879"/>
    <w:rsid w:val="008E0645"/>
    <w:rsid w:val="008F4519"/>
    <w:rsid w:val="009267D6"/>
    <w:rsid w:val="00932B59"/>
    <w:rsid w:val="009503F4"/>
    <w:rsid w:val="0097015A"/>
    <w:rsid w:val="009769D7"/>
    <w:rsid w:val="0098354D"/>
    <w:rsid w:val="009A1AC1"/>
    <w:rsid w:val="009A2037"/>
    <w:rsid w:val="009A4769"/>
    <w:rsid w:val="009F473A"/>
    <w:rsid w:val="00A00368"/>
    <w:rsid w:val="00A00E3F"/>
    <w:rsid w:val="00A0121C"/>
    <w:rsid w:val="00A06A15"/>
    <w:rsid w:val="00A079DD"/>
    <w:rsid w:val="00A3737B"/>
    <w:rsid w:val="00A44C93"/>
    <w:rsid w:val="00A82C94"/>
    <w:rsid w:val="00A87EC2"/>
    <w:rsid w:val="00AD1209"/>
    <w:rsid w:val="00B25997"/>
    <w:rsid w:val="00B439C2"/>
    <w:rsid w:val="00B44CED"/>
    <w:rsid w:val="00B4773C"/>
    <w:rsid w:val="00B62E13"/>
    <w:rsid w:val="00B8352C"/>
    <w:rsid w:val="00BB7FE0"/>
    <w:rsid w:val="00BD4A46"/>
    <w:rsid w:val="00C2565F"/>
    <w:rsid w:val="00C261BE"/>
    <w:rsid w:val="00C44476"/>
    <w:rsid w:val="00C64A31"/>
    <w:rsid w:val="00CA1B5D"/>
    <w:rsid w:val="00CC605C"/>
    <w:rsid w:val="00CD6A76"/>
    <w:rsid w:val="00D319D9"/>
    <w:rsid w:val="00D61A4D"/>
    <w:rsid w:val="00D8225A"/>
    <w:rsid w:val="00D910DD"/>
    <w:rsid w:val="00DA225A"/>
    <w:rsid w:val="00DD0E27"/>
    <w:rsid w:val="00DD3C6B"/>
    <w:rsid w:val="00DF0F4A"/>
    <w:rsid w:val="00DF7154"/>
    <w:rsid w:val="00E22532"/>
    <w:rsid w:val="00E31683"/>
    <w:rsid w:val="00E34835"/>
    <w:rsid w:val="00E44F8D"/>
    <w:rsid w:val="00E71B7B"/>
    <w:rsid w:val="00E86FBE"/>
    <w:rsid w:val="00E9377F"/>
    <w:rsid w:val="00EA2D42"/>
    <w:rsid w:val="00EB0D4C"/>
    <w:rsid w:val="00EB4C11"/>
    <w:rsid w:val="00ED13B8"/>
    <w:rsid w:val="00ED5C6D"/>
    <w:rsid w:val="00F07ED0"/>
    <w:rsid w:val="00F57B5E"/>
    <w:rsid w:val="00F66C30"/>
    <w:rsid w:val="00F70F3E"/>
    <w:rsid w:val="00F81BFE"/>
    <w:rsid w:val="00F958C2"/>
    <w:rsid w:val="00FA68BC"/>
    <w:rsid w:val="00FB70F3"/>
    <w:rsid w:val="00FC17A8"/>
    <w:rsid w:val="00FC46FB"/>
    <w:rsid w:val="00FD6E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C48B9DF"/>
  <w15:docId w15:val="{495C4E94-1339-41FC-AD21-E8ED4EF7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4CE"/>
    <w:rPr>
      <w:rFonts w:ascii="Helvetica" w:hAnsi="Helvetica"/>
      <w:sz w:val="22"/>
    </w:rPr>
  </w:style>
  <w:style w:type="paragraph" w:styleId="Heading1">
    <w:name w:val="heading 1"/>
    <w:basedOn w:val="Normal"/>
    <w:next w:val="Normal"/>
    <w:link w:val="Heading1Char"/>
    <w:uiPriority w:val="9"/>
    <w:qFormat/>
    <w:rsid w:val="004E74CE"/>
    <w:pPr>
      <w:keepNext/>
      <w:keepLines/>
      <w:spacing w:before="480"/>
      <w:outlineLvl w:val="0"/>
    </w:pPr>
    <w:rPr>
      <w:rFonts w:eastAsiaTheme="majorEastAsia" w:cstheme="majorBidi"/>
      <w:b/>
      <w:bCs/>
      <w:color w:val="004F78"/>
      <w:sz w:val="32"/>
      <w:szCs w:val="32"/>
    </w:rPr>
  </w:style>
  <w:style w:type="paragraph" w:styleId="Heading2">
    <w:name w:val="heading 2"/>
    <w:basedOn w:val="Normal"/>
    <w:next w:val="Normal"/>
    <w:link w:val="Heading2Char"/>
    <w:uiPriority w:val="9"/>
    <w:unhideWhenUsed/>
    <w:qFormat/>
    <w:rsid w:val="004E74CE"/>
    <w:pPr>
      <w:keepNext/>
      <w:keepLines/>
      <w:spacing w:before="200"/>
      <w:outlineLvl w:val="1"/>
    </w:pPr>
    <w:rPr>
      <w:rFonts w:eastAsiaTheme="majorEastAsia" w:cstheme="majorBidi"/>
      <w:b/>
      <w:bCs/>
      <w:color w:val="004F78"/>
      <w:sz w:val="26"/>
      <w:szCs w:val="26"/>
    </w:rPr>
  </w:style>
  <w:style w:type="paragraph" w:styleId="Heading3">
    <w:name w:val="heading 3"/>
    <w:basedOn w:val="Normal"/>
    <w:next w:val="Normal"/>
    <w:link w:val="Heading3Char"/>
    <w:uiPriority w:val="9"/>
    <w:unhideWhenUsed/>
    <w:qFormat/>
    <w:rsid w:val="004E74CE"/>
    <w:pPr>
      <w:keepNext/>
      <w:keepLines/>
      <w:spacing w:before="200"/>
      <w:outlineLvl w:val="2"/>
    </w:pPr>
    <w:rPr>
      <w:rFonts w:eastAsiaTheme="majorEastAsia" w:cstheme="majorBidi"/>
      <w:b/>
      <w:bCs/>
      <w:color w:val="004F78"/>
    </w:rPr>
  </w:style>
  <w:style w:type="paragraph" w:styleId="Heading4">
    <w:name w:val="heading 4"/>
    <w:basedOn w:val="Normal"/>
    <w:next w:val="Normal"/>
    <w:link w:val="Heading4Char"/>
    <w:uiPriority w:val="9"/>
    <w:unhideWhenUsed/>
    <w:qFormat/>
    <w:rsid w:val="004E74CE"/>
    <w:pPr>
      <w:keepNext/>
      <w:keepLines/>
      <w:spacing w:before="200"/>
      <w:outlineLvl w:val="3"/>
    </w:pPr>
    <w:rPr>
      <w:rFonts w:eastAsiaTheme="majorEastAsia" w:cstheme="majorBidi"/>
      <w:b/>
      <w:bCs/>
      <w:i/>
      <w:iCs/>
      <w:color w:val="004F78"/>
    </w:rPr>
  </w:style>
  <w:style w:type="paragraph" w:styleId="Heading5">
    <w:name w:val="heading 5"/>
    <w:basedOn w:val="Normal"/>
    <w:next w:val="Normal"/>
    <w:link w:val="Heading5Char"/>
    <w:uiPriority w:val="9"/>
    <w:unhideWhenUsed/>
    <w:qFormat/>
    <w:rsid w:val="004E74CE"/>
    <w:pPr>
      <w:keepNext/>
      <w:keepLines/>
      <w:spacing w:before="200"/>
      <w:outlineLvl w:val="4"/>
    </w:pPr>
    <w:rPr>
      <w:rFonts w:eastAsiaTheme="majorEastAsia" w:cstheme="majorBidi"/>
      <w:color w:val="004F78"/>
    </w:rPr>
  </w:style>
  <w:style w:type="paragraph" w:styleId="Heading6">
    <w:name w:val="heading 6"/>
    <w:basedOn w:val="Normal"/>
    <w:next w:val="Normal"/>
    <w:link w:val="Heading6Char"/>
    <w:uiPriority w:val="9"/>
    <w:unhideWhenUsed/>
    <w:qFormat/>
    <w:rsid w:val="004E74CE"/>
    <w:pPr>
      <w:keepNext/>
      <w:keepLines/>
      <w:spacing w:before="200"/>
      <w:outlineLvl w:val="5"/>
    </w:pPr>
    <w:rPr>
      <w:rFonts w:eastAsiaTheme="majorEastAsia" w:cstheme="majorBidi"/>
      <w:i/>
      <w:iCs/>
      <w:color w:val="808080" w:themeColor="background1" w:themeShade="80"/>
    </w:rPr>
  </w:style>
  <w:style w:type="paragraph" w:styleId="Heading7">
    <w:name w:val="heading 7"/>
    <w:basedOn w:val="Normal"/>
    <w:next w:val="Normal"/>
    <w:link w:val="Heading7Char"/>
    <w:uiPriority w:val="9"/>
    <w:unhideWhenUsed/>
    <w:qFormat/>
    <w:rsid w:val="004E74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E74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2B0"/>
    <w:pPr>
      <w:tabs>
        <w:tab w:val="center" w:pos="4320"/>
        <w:tab w:val="right" w:pos="8640"/>
      </w:tabs>
    </w:pPr>
  </w:style>
  <w:style w:type="character" w:customStyle="1" w:styleId="HeaderChar">
    <w:name w:val="Header Char"/>
    <w:basedOn w:val="DefaultParagraphFont"/>
    <w:link w:val="Header"/>
    <w:uiPriority w:val="99"/>
    <w:rsid w:val="005D72B0"/>
  </w:style>
  <w:style w:type="paragraph" w:styleId="Footer">
    <w:name w:val="footer"/>
    <w:basedOn w:val="Normal"/>
    <w:link w:val="FooterChar"/>
    <w:uiPriority w:val="99"/>
    <w:unhideWhenUsed/>
    <w:rsid w:val="005D72B0"/>
    <w:pPr>
      <w:tabs>
        <w:tab w:val="center" w:pos="4320"/>
        <w:tab w:val="right" w:pos="8640"/>
      </w:tabs>
    </w:pPr>
  </w:style>
  <w:style w:type="character" w:customStyle="1" w:styleId="FooterChar">
    <w:name w:val="Footer Char"/>
    <w:basedOn w:val="DefaultParagraphFont"/>
    <w:link w:val="Footer"/>
    <w:uiPriority w:val="99"/>
    <w:rsid w:val="005D72B0"/>
  </w:style>
  <w:style w:type="paragraph" w:styleId="BalloonText">
    <w:name w:val="Balloon Text"/>
    <w:basedOn w:val="Normal"/>
    <w:link w:val="BalloonTextChar"/>
    <w:uiPriority w:val="99"/>
    <w:semiHidden/>
    <w:unhideWhenUsed/>
    <w:rsid w:val="005D72B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72B0"/>
    <w:rPr>
      <w:rFonts w:ascii="Lucida Grande" w:hAnsi="Lucida Grande"/>
      <w:sz w:val="18"/>
      <w:szCs w:val="18"/>
    </w:rPr>
  </w:style>
  <w:style w:type="character" w:customStyle="1" w:styleId="Heading1Char">
    <w:name w:val="Heading 1 Char"/>
    <w:basedOn w:val="DefaultParagraphFont"/>
    <w:link w:val="Heading1"/>
    <w:uiPriority w:val="9"/>
    <w:rsid w:val="004E74CE"/>
    <w:rPr>
      <w:rFonts w:ascii="Helvetica" w:eastAsiaTheme="majorEastAsia" w:hAnsi="Helvetica" w:cstheme="majorBidi"/>
      <w:b/>
      <w:bCs/>
      <w:color w:val="004F78"/>
      <w:sz w:val="32"/>
      <w:szCs w:val="32"/>
    </w:rPr>
  </w:style>
  <w:style w:type="character" w:customStyle="1" w:styleId="Heading2Char">
    <w:name w:val="Heading 2 Char"/>
    <w:basedOn w:val="DefaultParagraphFont"/>
    <w:link w:val="Heading2"/>
    <w:uiPriority w:val="9"/>
    <w:rsid w:val="004E74CE"/>
    <w:rPr>
      <w:rFonts w:ascii="Helvetica" w:eastAsiaTheme="majorEastAsia" w:hAnsi="Helvetica" w:cstheme="majorBidi"/>
      <w:b/>
      <w:bCs/>
      <w:color w:val="004F78"/>
      <w:sz w:val="26"/>
      <w:szCs w:val="26"/>
    </w:rPr>
  </w:style>
  <w:style w:type="character" w:customStyle="1" w:styleId="Heading3Char">
    <w:name w:val="Heading 3 Char"/>
    <w:basedOn w:val="DefaultParagraphFont"/>
    <w:link w:val="Heading3"/>
    <w:uiPriority w:val="9"/>
    <w:rsid w:val="004E74CE"/>
    <w:rPr>
      <w:rFonts w:ascii="Helvetica" w:eastAsiaTheme="majorEastAsia" w:hAnsi="Helvetica" w:cstheme="majorBidi"/>
      <w:b/>
      <w:bCs/>
      <w:color w:val="004F78"/>
      <w:sz w:val="22"/>
    </w:rPr>
  </w:style>
  <w:style w:type="character" w:customStyle="1" w:styleId="Heading4Char">
    <w:name w:val="Heading 4 Char"/>
    <w:basedOn w:val="DefaultParagraphFont"/>
    <w:link w:val="Heading4"/>
    <w:uiPriority w:val="9"/>
    <w:rsid w:val="004E74CE"/>
    <w:rPr>
      <w:rFonts w:ascii="Helvetica" w:eastAsiaTheme="majorEastAsia" w:hAnsi="Helvetica" w:cstheme="majorBidi"/>
      <w:b/>
      <w:bCs/>
      <w:i/>
      <w:iCs/>
      <w:color w:val="004F78"/>
      <w:sz w:val="22"/>
    </w:rPr>
  </w:style>
  <w:style w:type="character" w:customStyle="1" w:styleId="Heading5Char">
    <w:name w:val="Heading 5 Char"/>
    <w:basedOn w:val="DefaultParagraphFont"/>
    <w:link w:val="Heading5"/>
    <w:uiPriority w:val="9"/>
    <w:rsid w:val="004E74CE"/>
    <w:rPr>
      <w:rFonts w:ascii="Helvetica" w:eastAsiaTheme="majorEastAsia" w:hAnsi="Helvetica" w:cstheme="majorBidi"/>
      <w:color w:val="004F78"/>
      <w:sz w:val="22"/>
    </w:rPr>
  </w:style>
  <w:style w:type="character" w:customStyle="1" w:styleId="Heading6Char">
    <w:name w:val="Heading 6 Char"/>
    <w:basedOn w:val="DefaultParagraphFont"/>
    <w:link w:val="Heading6"/>
    <w:uiPriority w:val="9"/>
    <w:rsid w:val="004E74CE"/>
    <w:rPr>
      <w:rFonts w:ascii="Helvetica" w:eastAsiaTheme="majorEastAsia" w:hAnsi="Helvetica" w:cstheme="majorBidi"/>
      <w:i/>
      <w:iCs/>
      <w:color w:val="808080" w:themeColor="background1" w:themeShade="80"/>
      <w:sz w:val="22"/>
    </w:rPr>
  </w:style>
  <w:style w:type="character" w:customStyle="1" w:styleId="Heading7Char">
    <w:name w:val="Heading 7 Char"/>
    <w:basedOn w:val="DefaultParagraphFont"/>
    <w:link w:val="Heading7"/>
    <w:uiPriority w:val="9"/>
    <w:rsid w:val="004E74C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4E74CE"/>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E44F8D"/>
    <w:pPr>
      <w:pBdr>
        <w:bottom w:val="single" w:sz="8" w:space="4" w:color="838D9B" w:themeColor="accent1"/>
      </w:pBdr>
      <w:spacing w:after="300"/>
      <w:contextualSpacing/>
    </w:pPr>
    <w:rPr>
      <w:rFonts w:asciiTheme="majorHAnsi" w:eastAsiaTheme="majorEastAsia" w:hAnsiTheme="majorHAnsi" w:cstheme="majorBidi"/>
      <w:color w:val="1E2429" w:themeColor="text2" w:themeShade="BF"/>
      <w:spacing w:val="5"/>
      <w:kern w:val="28"/>
      <w:sz w:val="52"/>
      <w:szCs w:val="52"/>
    </w:rPr>
  </w:style>
  <w:style w:type="character" w:customStyle="1" w:styleId="TitleChar">
    <w:name w:val="Title Char"/>
    <w:basedOn w:val="DefaultParagraphFont"/>
    <w:link w:val="Title"/>
    <w:uiPriority w:val="10"/>
    <w:rsid w:val="00E44F8D"/>
    <w:rPr>
      <w:rFonts w:asciiTheme="majorHAnsi" w:eastAsiaTheme="majorEastAsia" w:hAnsiTheme="majorHAnsi" w:cstheme="majorBidi"/>
      <w:color w:val="1E2429" w:themeColor="text2" w:themeShade="BF"/>
      <w:spacing w:val="5"/>
      <w:kern w:val="28"/>
      <w:sz w:val="52"/>
      <w:szCs w:val="52"/>
    </w:rPr>
  </w:style>
  <w:style w:type="paragraph" w:customStyle="1" w:styleId="Body">
    <w:name w:val="Body"/>
    <w:basedOn w:val="Normal"/>
    <w:qFormat/>
    <w:rsid w:val="00860CF9"/>
    <w:pPr>
      <w:spacing w:line="276" w:lineRule="auto"/>
    </w:pPr>
  </w:style>
  <w:style w:type="paragraph" w:styleId="TOC1">
    <w:name w:val="toc 1"/>
    <w:basedOn w:val="Normal"/>
    <w:next w:val="Normal"/>
    <w:autoRedefine/>
    <w:uiPriority w:val="39"/>
    <w:semiHidden/>
    <w:unhideWhenUsed/>
    <w:rsid w:val="00A87EC2"/>
    <w:pPr>
      <w:spacing w:after="100"/>
    </w:pPr>
  </w:style>
  <w:style w:type="paragraph" w:customStyle="1" w:styleId="BoardListing">
    <w:name w:val="Board Listing"/>
    <w:basedOn w:val="Normal"/>
    <w:qFormat/>
    <w:rsid w:val="00860CF9"/>
    <w:pPr>
      <w:spacing w:after="60"/>
    </w:pPr>
    <w:rPr>
      <w:rFonts w:ascii="Roboto" w:hAnsi="Roboto"/>
      <w:b/>
      <w:color w:val="004F78"/>
      <w:sz w:val="16"/>
      <w:szCs w:val="16"/>
    </w:rPr>
  </w:style>
  <w:style w:type="paragraph" w:customStyle="1" w:styleId="LisitingREGULAR">
    <w:name w:val="Lisiting REGULAR"/>
    <w:qFormat/>
    <w:rsid w:val="006B09A1"/>
    <w:rPr>
      <w:rFonts w:ascii="Roboto" w:hAnsi="Roboto"/>
      <w:color w:val="000000" w:themeColor="text1"/>
      <w:sz w:val="15"/>
      <w:szCs w:val="15"/>
    </w:rPr>
  </w:style>
  <w:style w:type="paragraph" w:customStyle="1" w:styleId="ListingBOLDHeader">
    <w:name w:val="Listing BOLD Header"/>
    <w:qFormat/>
    <w:rsid w:val="006B09A1"/>
    <w:rPr>
      <w:rFonts w:ascii="Roboto Bold" w:hAnsi="Roboto Bold"/>
      <w:color w:val="004F78"/>
      <w:sz w:val="16"/>
      <w:szCs w:val="16"/>
    </w:rPr>
  </w:style>
  <w:style w:type="paragraph" w:customStyle="1" w:styleId="BookDescrip">
    <w:name w:val="Book Descrip"/>
    <w:basedOn w:val="Normal"/>
    <w:uiPriority w:val="99"/>
    <w:rsid w:val="00FA68BC"/>
    <w:pPr>
      <w:widowControl w:val="0"/>
      <w:autoSpaceDE w:val="0"/>
      <w:autoSpaceDN w:val="0"/>
      <w:adjustRightInd w:val="0"/>
      <w:spacing w:after="180" w:line="260" w:lineRule="atLeast"/>
      <w:textAlignment w:val="center"/>
    </w:pPr>
    <w:rPr>
      <w:rFonts w:ascii="Delicious-Roman" w:hAnsi="Delicious-Roman" w:cs="Delicious-Roman"/>
      <w:color w:val="000000"/>
      <w:sz w:val="20"/>
      <w:szCs w:val="20"/>
    </w:rPr>
  </w:style>
  <w:style w:type="character" w:customStyle="1" w:styleId="apple-converted-space">
    <w:name w:val="apple-converted-space"/>
    <w:basedOn w:val="DefaultParagraphFont"/>
    <w:rsid w:val="0088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4974">
      <w:bodyDiv w:val="1"/>
      <w:marLeft w:val="0"/>
      <w:marRight w:val="0"/>
      <w:marTop w:val="0"/>
      <w:marBottom w:val="0"/>
      <w:divBdr>
        <w:top w:val="none" w:sz="0" w:space="0" w:color="auto"/>
        <w:left w:val="none" w:sz="0" w:space="0" w:color="auto"/>
        <w:bottom w:val="none" w:sz="0" w:space="0" w:color="auto"/>
        <w:right w:val="none" w:sz="0" w:space="0" w:color="auto"/>
      </w:divBdr>
    </w:div>
    <w:div w:id="113986072">
      <w:bodyDiv w:val="1"/>
      <w:marLeft w:val="0"/>
      <w:marRight w:val="0"/>
      <w:marTop w:val="0"/>
      <w:marBottom w:val="0"/>
      <w:divBdr>
        <w:top w:val="none" w:sz="0" w:space="0" w:color="auto"/>
        <w:left w:val="none" w:sz="0" w:space="0" w:color="auto"/>
        <w:bottom w:val="none" w:sz="0" w:space="0" w:color="auto"/>
        <w:right w:val="none" w:sz="0" w:space="0" w:color="auto"/>
      </w:divBdr>
    </w:div>
    <w:div w:id="331374232">
      <w:bodyDiv w:val="1"/>
      <w:marLeft w:val="0"/>
      <w:marRight w:val="0"/>
      <w:marTop w:val="0"/>
      <w:marBottom w:val="0"/>
      <w:divBdr>
        <w:top w:val="none" w:sz="0" w:space="0" w:color="auto"/>
        <w:left w:val="none" w:sz="0" w:space="0" w:color="auto"/>
        <w:bottom w:val="none" w:sz="0" w:space="0" w:color="auto"/>
        <w:right w:val="none" w:sz="0" w:space="0" w:color="auto"/>
      </w:divBdr>
    </w:div>
    <w:div w:id="387800509">
      <w:bodyDiv w:val="1"/>
      <w:marLeft w:val="0"/>
      <w:marRight w:val="0"/>
      <w:marTop w:val="0"/>
      <w:marBottom w:val="0"/>
      <w:divBdr>
        <w:top w:val="none" w:sz="0" w:space="0" w:color="auto"/>
        <w:left w:val="none" w:sz="0" w:space="0" w:color="auto"/>
        <w:bottom w:val="none" w:sz="0" w:space="0" w:color="auto"/>
        <w:right w:val="none" w:sz="0" w:space="0" w:color="auto"/>
      </w:divBdr>
    </w:div>
    <w:div w:id="418865684">
      <w:bodyDiv w:val="1"/>
      <w:marLeft w:val="0"/>
      <w:marRight w:val="0"/>
      <w:marTop w:val="0"/>
      <w:marBottom w:val="0"/>
      <w:divBdr>
        <w:top w:val="none" w:sz="0" w:space="0" w:color="auto"/>
        <w:left w:val="none" w:sz="0" w:space="0" w:color="auto"/>
        <w:bottom w:val="none" w:sz="0" w:space="0" w:color="auto"/>
        <w:right w:val="none" w:sz="0" w:space="0" w:color="auto"/>
      </w:divBdr>
    </w:div>
    <w:div w:id="478888718">
      <w:bodyDiv w:val="1"/>
      <w:marLeft w:val="0"/>
      <w:marRight w:val="0"/>
      <w:marTop w:val="0"/>
      <w:marBottom w:val="0"/>
      <w:divBdr>
        <w:top w:val="none" w:sz="0" w:space="0" w:color="auto"/>
        <w:left w:val="none" w:sz="0" w:space="0" w:color="auto"/>
        <w:bottom w:val="none" w:sz="0" w:space="0" w:color="auto"/>
        <w:right w:val="none" w:sz="0" w:space="0" w:color="auto"/>
      </w:divBdr>
    </w:div>
    <w:div w:id="488402519">
      <w:bodyDiv w:val="1"/>
      <w:marLeft w:val="0"/>
      <w:marRight w:val="0"/>
      <w:marTop w:val="0"/>
      <w:marBottom w:val="0"/>
      <w:divBdr>
        <w:top w:val="none" w:sz="0" w:space="0" w:color="auto"/>
        <w:left w:val="none" w:sz="0" w:space="0" w:color="auto"/>
        <w:bottom w:val="none" w:sz="0" w:space="0" w:color="auto"/>
        <w:right w:val="none" w:sz="0" w:space="0" w:color="auto"/>
      </w:divBdr>
    </w:div>
    <w:div w:id="498932383">
      <w:bodyDiv w:val="1"/>
      <w:marLeft w:val="0"/>
      <w:marRight w:val="0"/>
      <w:marTop w:val="0"/>
      <w:marBottom w:val="0"/>
      <w:divBdr>
        <w:top w:val="none" w:sz="0" w:space="0" w:color="auto"/>
        <w:left w:val="none" w:sz="0" w:space="0" w:color="auto"/>
        <w:bottom w:val="none" w:sz="0" w:space="0" w:color="auto"/>
        <w:right w:val="none" w:sz="0" w:space="0" w:color="auto"/>
      </w:divBdr>
    </w:div>
    <w:div w:id="509100676">
      <w:bodyDiv w:val="1"/>
      <w:marLeft w:val="0"/>
      <w:marRight w:val="0"/>
      <w:marTop w:val="0"/>
      <w:marBottom w:val="0"/>
      <w:divBdr>
        <w:top w:val="none" w:sz="0" w:space="0" w:color="auto"/>
        <w:left w:val="none" w:sz="0" w:space="0" w:color="auto"/>
        <w:bottom w:val="none" w:sz="0" w:space="0" w:color="auto"/>
        <w:right w:val="none" w:sz="0" w:space="0" w:color="auto"/>
      </w:divBdr>
    </w:div>
    <w:div w:id="565192501">
      <w:bodyDiv w:val="1"/>
      <w:marLeft w:val="0"/>
      <w:marRight w:val="0"/>
      <w:marTop w:val="0"/>
      <w:marBottom w:val="0"/>
      <w:divBdr>
        <w:top w:val="none" w:sz="0" w:space="0" w:color="auto"/>
        <w:left w:val="none" w:sz="0" w:space="0" w:color="auto"/>
        <w:bottom w:val="none" w:sz="0" w:space="0" w:color="auto"/>
        <w:right w:val="none" w:sz="0" w:space="0" w:color="auto"/>
      </w:divBdr>
    </w:div>
    <w:div w:id="648363276">
      <w:bodyDiv w:val="1"/>
      <w:marLeft w:val="0"/>
      <w:marRight w:val="0"/>
      <w:marTop w:val="0"/>
      <w:marBottom w:val="0"/>
      <w:divBdr>
        <w:top w:val="none" w:sz="0" w:space="0" w:color="auto"/>
        <w:left w:val="none" w:sz="0" w:space="0" w:color="auto"/>
        <w:bottom w:val="none" w:sz="0" w:space="0" w:color="auto"/>
        <w:right w:val="none" w:sz="0" w:space="0" w:color="auto"/>
      </w:divBdr>
    </w:div>
    <w:div w:id="678430356">
      <w:bodyDiv w:val="1"/>
      <w:marLeft w:val="0"/>
      <w:marRight w:val="0"/>
      <w:marTop w:val="0"/>
      <w:marBottom w:val="0"/>
      <w:divBdr>
        <w:top w:val="none" w:sz="0" w:space="0" w:color="auto"/>
        <w:left w:val="none" w:sz="0" w:space="0" w:color="auto"/>
        <w:bottom w:val="none" w:sz="0" w:space="0" w:color="auto"/>
        <w:right w:val="none" w:sz="0" w:space="0" w:color="auto"/>
      </w:divBdr>
    </w:div>
    <w:div w:id="685599456">
      <w:bodyDiv w:val="1"/>
      <w:marLeft w:val="0"/>
      <w:marRight w:val="0"/>
      <w:marTop w:val="0"/>
      <w:marBottom w:val="0"/>
      <w:divBdr>
        <w:top w:val="none" w:sz="0" w:space="0" w:color="auto"/>
        <w:left w:val="none" w:sz="0" w:space="0" w:color="auto"/>
        <w:bottom w:val="none" w:sz="0" w:space="0" w:color="auto"/>
        <w:right w:val="none" w:sz="0" w:space="0" w:color="auto"/>
      </w:divBdr>
    </w:div>
    <w:div w:id="742096802">
      <w:bodyDiv w:val="1"/>
      <w:marLeft w:val="0"/>
      <w:marRight w:val="0"/>
      <w:marTop w:val="0"/>
      <w:marBottom w:val="0"/>
      <w:divBdr>
        <w:top w:val="none" w:sz="0" w:space="0" w:color="auto"/>
        <w:left w:val="none" w:sz="0" w:space="0" w:color="auto"/>
        <w:bottom w:val="none" w:sz="0" w:space="0" w:color="auto"/>
        <w:right w:val="none" w:sz="0" w:space="0" w:color="auto"/>
      </w:divBdr>
    </w:div>
    <w:div w:id="751125170">
      <w:bodyDiv w:val="1"/>
      <w:marLeft w:val="0"/>
      <w:marRight w:val="0"/>
      <w:marTop w:val="0"/>
      <w:marBottom w:val="0"/>
      <w:divBdr>
        <w:top w:val="none" w:sz="0" w:space="0" w:color="auto"/>
        <w:left w:val="none" w:sz="0" w:space="0" w:color="auto"/>
        <w:bottom w:val="none" w:sz="0" w:space="0" w:color="auto"/>
        <w:right w:val="none" w:sz="0" w:space="0" w:color="auto"/>
      </w:divBdr>
    </w:div>
    <w:div w:id="844828130">
      <w:bodyDiv w:val="1"/>
      <w:marLeft w:val="0"/>
      <w:marRight w:val="0"/>
      <w:marTop w:val="0"/>
      <w:marBottom w:val="0"/>
      <w:divBdr>
        <w:top w:val="none" w:sz="0" w:space="0" w:color="auto"/>
        <w:left w:val="none" w:sz="0" w:space="0" w:color="auto"/>
        <w:bottom w:val="none" w:sz="0" w:space="0" w:color="auto"/>
        <w:right w:val="none" w:sz="0" w:space="0" w:color="auto"/>
      </w:divBdr>
    </w:div>
    <w:div w:id="904991413">
      <w:bodyDiv w:val="1"/>
      <w:marLeft w:val="0"/>
      <w:marRight w:val="0"/>
      <w:marTop w:val="0"/>
      <w:marBottom w:val="0"/>
      <w:divBdr>
        <w:top w:val="none" w:sz="0" w:space="0" w:color="auto"/>
        <w:left w:val="none" w:sz="0" w:space="0" w:color="auto"/>
        <w:bottom w:val="none" w:sz="0" w:space="0" w:color="auto"/>
        <w:right w:val="none" w:sz="0" w:space="0" w:color="auto"/>
      </w:divBdr>
    </w:div>
    <w:div w:id="923563887">
      <w:bodyDiv w:val="1"/>
      <w:marLeft w:val="0"/>
      <w:marRight w:val="0"/>
      <w:marTop w:val="0"/>
      <w:marBottom w:val="0"/>
      <w:divBdr>
        <w:top w:val="none" w:sz="0" w:space="0" w:color="auto"/>
        <w:left w:val="none" w:sz="0" w:space="0" w:color="auto"/>
        <w:bottom w:val="none" w:sz="0" w:space="0" w:color="auto"/>
        <w:right w:val="none" w:sz="0" w:space="0" w:color="auto"/>
      </w:divBdr>
    </w:div>
    <w:div w:id="979573428">
      <w:bodyDiv w:val="1"/>
      <w:marLeft w:val="0"/>
      <w:marRight w:val="0"/>
      <w:marTop w:val="0"/>
      <w:marBottom w:val="0"/>
      <w:divBdr>
        <w:top w:val="none" w:sz="0" w:space="0" w:color="auto"/>
        <w:left w:val="none" w:sz="0" w:space="0" w:color="auto"/>
        <w:bottom w:val="none" w:sz="0" w:space="0" w:color="auto"/>
        <w:right w:val="none" w:sz="0" w:space="0" w:color="auto"/>
      </w:divBdr>
    </w:div>
    <w:div w:id="986012299">
      <w:bodyDiv w:val="1"/>
      <w:marLeft w:val="0"/>
      <w:marRight w:val="0"/>
      <w:marTop w:val="0"/>
      <w:marBottom w:val="0"/>
      <w:divBdr>
        <w:top w:val="none" w:sz="0" w:space="0" w:color="auto"/>
        <w:left w:val="none" w:sz="0" w:space="0" w:color="auto"/>
        <w:bottom w:val="none" w:sz="0" w:space="0" w:color="auto"/>
        <w:right w:val="none" w:sz="0" w:space="0" w:color="auto"/>
      </w:divBdr>
    </w:div>
    <w:div w:id="1045518162">
      <w:bodyDiv w:val="1"/>
      <w:marLeft w:val="0"/>
      <w:marRight w:val="0"/>
      <w:marTop w:val="0"/>
      <w:marBottom w:val="0"/>
      <w:divBdr>
        <w:top w:val="none" w:sz="0" w:space="0" w:color="auto"/>
        <w:left w:val="none" w:sz="0" w:space="0" w:color="auto"/>
        <w:bottom w:val="none" w:sz="0" w:space="0" w:color="auto"/>
        <w:right w:val="none" w:sz="0" w:space="0" w:color="auto"/>
      </w:divBdr>
    </w:div>
    <w:div w:id="1125081085">
      <w:bodyDiv w:val="1"/>
      <w:marLeft w:val="0"/>
      <w:marRight w:val="0"/>
      <w:marTop w:val="0"/>
      <w:marBottom w:val="0"/>
      <w:divBdr>
        <w:top w:val="none" w:sz="0" w:space="0" w:color="auto"/>
        <w:left w:val="none" w:sz="0" w:space="0" w:color="auto"/>
        <w:bottom w:val="none" w:sz="0" w:space="0" w:color="auto"/>
        <w:right w:val="none" w:sz="0" w:space="0" w:color="auto"/>
      </w:divBdr>
    </w:div>
    <w:div w:id="1209999493">
      <w:bodyDiv w:val="1"/>
      <w:marLeft w:val="0"/>
      <w:marRight w:val="0"/>
      <w:marTop w:val="0"/>
      <w:marBottom w:val="0"/>
      <w:divBdr>
        <w:top w:val="none" w:sz="0" w:space="0" w:color="auto"/>
        <w:left w:val="none" w:sz="0" w:space="0" w:color="auto"/>
        <w:bottom w:val="none" w:sz="0" w:space="0" w:color="auto"/>
        <w:right w:val="none" w:sz="0" w:space="0" w:color="auto"/>
      </w:divBdr>
    </w:div>
    <w:div w:id="1438872783">
      <w:bodyDiv w:val="1"/>
      <w:marLeft w:val="0"/>
      <w:marRight w:val="0"/>
      <w:marTop w:val="0"/>
      <w:marBottom w:val="0"/>
      <w:divBdr>
        <w:top w:val="none" w:sz="0" w:space="0" w:color="auto"/>
        <w:left w:val="none" w:sz="0" w:space="0" w:color="auto"/>
        <w:bottom w:val="none" w:sz="0" w:space="0" w:color="auto"/>
        <w:right w:val="none" w:sz="0" w:space="0" w:color="auto"/>
      </w:divBdr>
    </w:div>
    <w:div w:id="1474370258">
      <w:bodyDiv w:val="1"/>
      <w:marLeft w:val="0"/>
      <w:marRight w:val="0"/>
      <w:marTop w:val="0"/>
      <w:marBottom w:val="0"/>
      <w:divBdr>
        <w:top w:val="none" w:sz="0" w:space="0" w:color="auto"/>
        <w:left w:val="none" w:sz="0" w:space="0" w:color="auto"/>
        <w:bottom w:val="none" w:sz="0" w:space="0" w:color="auto"/>
        <w:right w:val="none" w:sz="0" w:space="0" w:color="auto"/>
      </w:divBdr>
    </w:div>
    <w:div w:id="1499538146">
      <w:bodyDiv w:val="1"/>
      <w:marLeft w:val="0"/>
      <w:marRight w:val="0"/>
      <w:marTop w:val="0"/>
      <w:marBottom w:val="0"/>
      <w:divBdr>
        <w:top w:val="none" w:sz="0" w:space="0" w:color="auto"/>
        <w:left w:val="none" w:sz="0" w:space="0" w:color="auto"/>
        <w:bottom w:val="none" w:sz="0" w:space="0" w:color="auto"/>
        <w:right w:val="none" w:sz="0" w:space="0" w:color="auto"/>
      </w:divBdr>
    </w:div>
    <w:div w:id="1551499419">
      <w:bodyDiv w:val="1"/>
      <w:marLeft w:val="0"/>
      <w:marRight w:val="0"/>
      <w:marTop w:val="0"/>
      <w:marBottom w:val="0"/>
      <w:divBdr>
        <w:top w:val="none" w:sz="0" w:space="0" w:color="auto"/>
        <w:left w:val="none" w:sz="0" w:space="0" w:color="auto"/>
        <w:bottom w:val="none" w:sz="0" w:space="0" w:color="auto"/>
        <w:right w:val="none" w:sz="0" w:space="0" w:color="auto"/>
      </w:divBdr>
    </w:div>
    <w:div w:id="1693725648">
      <w:bodyDiv w:val="1"/>
      <w:marLeft w:val="0"/>
      <w:marRight w:val="0"/>
      <w:marTop w:val="0"/>
      <w:marBottom w:val="0"/>
      <w:divBdr>
        <w:top w:val="none" w:sz="0" w:space="0" w:color="auto"/>
        <w:left w:val="none" w:sz="0" w:space="0" w:color="auto"/>
        <w:bottom w:val="none" w:sz="0" w:space="0" w:color="auto"/>
        <w:right w:val="none" w:sz="0" w:space="0" w:color="auto"/>
      </w:divBdr>
    </w:div>
    <w:div w:id="1708676605">
      <w:bodyDiv w:val="1"/>
      <w:marLeft w:val="0"/>
      <w:marRight w:val="0"/>
      <w:marTop w:val="0"/>
      <w:marBottom w:val="0"/>
      <w:divBdr>
        <w:top w:val="none" w:sz="0" w:space="0" w:color="auto"/>
        <w:left w:val="none" w:sz="0" w:space="0" w:color="auto"/>
        <w:bottom w:val="none" w:sz="0" w:space="0" w:color="auto"/>
        <w:right w:val="none" w:sz="0" w:space="0" w:color="auto"/>
      </w:divBdr>
    </w:div>
    <w:div w:id="1743986023">
      <w:bodyDiv w:val="1"/>
      <w:marLeft w:val="0"/>
      <w:marRight w:val="0"/>
      <w:marTop w:val="0"/>
      <w:marBottom w:val="0"/>
      <w:divBdr>
        <w:top w:val="none" w:sz="0" w:space="0" w:color="auto"/>
        <w:left w:val="none" w:sz="0" w:space="0" w:color="auto"/>
        <w:bottom w:val="none" w:sz="0" w:space="0" w:color="auto"/>
        <w:right w:val="none" w:sz="0" w:space="0" w:color="auto"/>
      </w:divBdr>
    </w:div>
    <w:div w:id="1853447911">
      <w:bodyDiv w:val="1"/>
      <w:marLeft w:val="0"/>
      <w:marRight w:val="0"/>
      <w:marTop w:val="0"/>
      <w:marBottom w:val="0"/>
      <w:divBdr>
        <w:top w:val="none" w:sz="0" w:space="0" w:color="auto"/>
        <w:left w:val="none" w:sz="0" w:space="0" w:color="auto"/>
        <w:bottom w:val="none" w:sz="0" w:space="0" w:color="auto"/>
        <w:right w:val="none" w:sz="0" w:space="0" w:color="auto"/>
      </w:divBdr>
    </w:div>
    <w:div w:id="1896769392">
      <w:bodyDiv w:val="1"/>
      <w:marLeft w:val="0"/>
      <w:marRight w:val="0"/>
      <w:marTop w:val="0"/>
      <w:marBottom w:val="0"/>
      <w:divBdr>
        <w:top w:val="none" w:sz="0" w:space="0" w:color="auto"/>
        <w:left w:val="none" w:sz="0" w:space="0" w:color="auto"/>
        <w:bottom w:val="none" w:sz="0" w:space="0" w:color="auto"/>
        <w:right w:val="none" w:sz="0" w:space="0" w:color="auto"/>
      </w:divBdr>
    </w:div>
    <w:div w:id="1926569191">
      <w:bodyDiv w:val="1"/>
      <w:marLeft w:val="0"/>
      <w:marRight w:val="0"/>
      <w:marTop w:val="0"/>
      <w:marBottom w:val="0"/>
      <w:divBdr>
        <w:top w:val="none" w:sz="0" w:space="0" w:color="auto"/>
        <w:left w:val="none" w:sz="0" w:space="0" w:color="auto"/>
        <w:bottom w:val="none" w:sz="0" w:space="0" w:color="auto"/>
        <w:right w:val="none" w:sz="0" w:space="0" w:color="auto"/>
      </w:divBdr>
    </w:div>
    <w:div w:id="1940023169">
      <w:bodyDiv w:val="1"/>
      <w:marLeft w:val="0"/>
      <w:marRight w:val="0"/>
      <w:marTop w:val="0"/>
      <w:marBottom w:val="0"/>
      <w:divBdr>
        <w:top w:val="none" w:sz="0" w:space="0" w:color="auto"/>
        <w:left w:val="none" w:sz="0" w:space="0" w:color="auto"/>
        <w:bottom w:val="none" w:sz="0" w:space="0" w:color="auto"/>
        <w:right w:val="none" w:sz="0" w:space="0" w:color="auto"/>
      </w:divBdr>
    </w:div>
    <w:div w:id="1966352680">
      <w:bodyDiv w:val="1"/>
      <w:marLeft w:val="0"/>
      <w:marRight w:val="0"/>
      <w:marTop w:val="0"/>
      <w:marBottom w:val="0"/>
      <w:divBdr>
        <w:top w:val="none" w:sz="0" w:space="0" w:color="auto"/>
        <w:left w:val="none" w:sz="0" w:space="0" w:color="auto"/>
        <w:bottom w:val="none" w:sz="0" w:space="0" w:color="auto"/>
        <w:right w:val="none" w:sz="0" w:space="0" w:color="auto"/>
      </w:divBdr>
    </w:div>
    <w:div w:id="2032026406">
      <w:bodyDiv w:val="1"/>
      <w:marLeft w:val="0"/>
      <w:marRight w:val="0"/>
      <w:marTop w:val="0"/>
      <w:marBottom w:val="0"/>
      <w:divBdr>
        <w:top w:val="none" w:sz="0" w:space="0" w:color="auto"/>
        <w:left w:val="none" w:sz="0" w:space="0" w:color="auto"/>
        <w:bottom w:val="none" w:sz="0" w:space="0" w:color="auto"/>
        <w:right w:val="none" w:sz="0" w:space="0" w:color="auto"/>
      </w:divBdr>
    </w:div>
    <w:div w:id="2040929246">
      <w:bodyDiv w:val="1"/>
      <w:marLeft w:val="0"/>
      <w:marRight w:val="0"/>
      <w:marTop w:val="0"/>
      <w:marBottom w:val="0"/>
      <w:divBdr>
        <w:top w:val="none" w:sz="0" w:space="0" w:color="auto"/>
        <w:left w:val="none" w:sz="0" w:space="0" w:color="auto"/>
        <w:bottom w:val="none" w:sz="0" w:space="0" w:color="auto"/>
        <w:right w:val="none" w:sz="0" w:space="0" w:color="auto"/>
      </w:divBdr>
    </w:div>
    <w:div w:id="2042247132">
      <w:bodyDiv w:val="1"/>
      <w:marLeft w:val="0"/>
      <w:marRight w:val="0"/>
      <w:marTop w:val="0"/>
      <w:marBottom w:val="0"/>
      <w:divBdr>
        <w:top w:val="none" w:sz="0" w:space="0" w:color="auto"/>
        <w:left w:val="none" w:sz="0" w:space="0" w:color="auto"/>
        <w:bottom w:val="none" w:sz="0" w:space="0" w:color="auto"/>
        <w:right w:val="none" w:sz="0" w:space="0" w:color="auto"/>
      </w:divBdr>
    </w:div>
    <w:div w:id="2057125223">
      <w:bodyDiv w:val="1"/>
      <w:marLeft w:val="0"/>
      <w:marRight w:val="0"/>
      <w:marTop w:val="0"/>
      <w:marBottom w:val="0"/>
      <w:divBdr>
        <w:top w:val="none" w:sz="0" w:space="0" w:color="auto"/>
        <w:left w:val="none" w:sz="0" w:space="0" w:color="auto"/>
        <w:bottom w:val="none" w:sz="0" w:space="0" w:color="auto"/>
        <w:right w:val="none" w:sz="0" w:space="0" w:color="auto"/>
      </w:divBdr>
    </w:div>
    <w:div w:id="2065247774">
      <w:bodyDiv w:val="1"/>
      <w:marLeft w:val="0"/>
      <w:marRight w:val="0"/>
      <w:marTop w:val="0"/>
      <w:marBottom w:val="0"/>
      <w:divBdr>
        <w:top w:val="none" w:sz="0" w:space="0" w:color="auto"/>
        <w:left w:val="none" w:sz="0" w:space="0" w:color="auto"/>
        <w:bottom w:val="none" w:sz="0" w:space="0" w:color="auto"/>
        <w:right w:val="none" w:sz="0" w:space="0" w:color="auto"/>
      </w:divBdr>
    </w:div>
    <w:div w:id="2068140439">
      <w:bodyDiv w:val="1"/>
      <w:marLeft w:val="0"/>
      <w:marRight w:val="0"/>
      <w:marTop w:val="0"/>
      <w:marBottom w:val="0"/>
      <w:divBdr>
        <w:top w:val="none" w:sz="0" w:space="0" w:color="auto"/>
        <w:left w:val="none" w:sz="0" w:space="0" w:color="auto"/>
        <w:bottom w:val="none" w:sz="0" w:space="0" w:color="auto"/>
        <w:right w:val="none" w:sz="0" w:space="0" w:color="auto"/>
      </w:divBdr>
    </w:div>
    <w:div w:id="2143452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Marketing\2018%20Marketing\Branding\Brand%20Refresh\New%20Letterhead\2018_PDA_LTRHD_Template%20REVISE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2EAEB67F6CF4B84629FEA9D99434B" ma:contentTypeVersion="13" ma:contentTypeDescription="Create a new document." ma:contentTypeScope="" ma:versionID="0cb6317c2b378cb44e180f33d3ce3b3d">
  <xsd:schema xmlns:xsd="http://www.w3.org/2001/XMLSchema" xmlns:xs="http://www.w3.org/2001/XMLSchema" xmlns:p="http://schemas.microsoft.com/office/2006/metadata/properties" xmlns:ns3="55d766cc-c406-4384-bc35-12dabce5e3d9" xmlns:ns4="4a830c18-853d-4677-96bd-ffec5b2745c0" targetNamespace="http://schemas.microsoft.com/office/2006/metadata/properties" ma:root="true" ma:fieldsID="17dcab5968cc65b26e3928de2805d03f" ns3:_="" ns4:_="">
    <xsd:import namespace="55d766cc-c406-4384-bc35-12dabce5e3d9"/>
    <xsd:import namespace="4a830c18-853d-4677-96bd-ffec5b2745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66cc-c406-4384-bc35-12dabce5e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30c18-853d-4677-96bd-ffec5b2745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2C3A3-4BF8-4227-910D-B38D2566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66cc-c406-4384-bc35-12dabce5e3d9"/>
    <ds:schemaRef ds:uri="4a830c18-853d-4677-96bd-ffec5b274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DF1DF6-A356-4F0E-9BDC-3F03D7B5682E}">
  <ds:schemaRefs>
    <ds:schemaRef ds:uri="http://schemas.microsoft.com/sharepoint/v3/contenttype/forms"/>
  </ds:schemaRefs>
</ds:datastoreItem>
</file>

<file path=customXml/itemProps3.xml><?xml version="1.0" encoding="utf-8"?>
<ds:datastoreItem xmlns:ds="http://schemas.openxmlformats.org/officeDocument/2006/customXml" ds:itemID="{8019B829-3486-4CB2-B7E9-774706611C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413248-5022-4554-9B2A-C0D52B2F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2018_PDA_LTRHD_Template REVISED.dotx</Template>
  <TotalTime>3</TotalTime>
  <Pages>1</Pages>
  <Words>0</Words>
  <Characters>0</Characters>
  <Application>Microsoft Office Word</Application>
  <DocSecurity>4</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13seventy-nine</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Goldstein</dc:creator>
  <cp:lastModifiedBy>Debbie Goldstein</cp:lastModifiedBy>
  <cp:revision>2</cp:revision>
  <cp:lastPrinted>2018-07-11T13:55:00Z</cp:lastPrinted>
  <dcterms:created xsi:type="dcterms:W3CDTF">2020-01-14T19:49:00Z</dcterms:created>
  <dcterms:modified xsi:type="dcterms:W3CDTF">2020-01-14T19:49:00Z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0x010100E502EAEB67F6CF4B84629FEA9D99434B</vt:lpwstr>
  </property>
</Properties>
</file>